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700" w:rsidRPr="00704DFF" w:rsidRDefault="00B15926">
      <w:pPr>
        <w:pStyle w:val="a3"/>
        <w:rPr>
          <w:rFonts w:ascii="ＭＳ 明朝" w:eastAsia="ＭＳ 明朝" w:hAnsi="ＭＳ 明朝"/>
          <w:spacing w:val="0"/>
        </w:rPr>
      </w:pPr>
      <w:r>
        <w:rPr>
          <w:rFonts w:ascii="ＭＳ 明朝" w:eastAsia="ＭＳ 明朝" w:hAnsi="ＭＳ 明朝"/>
          <w:noProof/>
          <w:spacing w:val="-2"/>
        </w:rPr>
        <w:pict>
          <v:rect id="Rectangle 3" o:spid="_x0000_s1026" style="position:absolute;left:0;text-align:left;margin-left:-1.65pt;margin-top:-19.65pt;width:81pt;height:18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" stroked="f">
            <v:textbox inset="5.85pt,.7pt,5.85pt,.7pt">
              <w:txbxContent>
                <w:p w:rsidR="00510A0A" w:rsidRPr="001B0B99" w:rsidRDefault="00510A0A" w:rsidP="00510A0A">
                  <w:pPr>
                    <w:rPr>
                      <w:sz w:val="18"/>
                      <w:szCs w:val="18"/>
                    </w:rPr>
                  </w:pPr>
                  <w:r w:rsidRPr="001B0B99">
                    <w:rPr>
                      <w:rFonts w:hint="eastAsia"/>
                      <w:sz w:val="18"/>
                      <w:szCs w:val="18"/>
                    </w:rPr>
                    <w:t>（様式</w:t>
                  </w:r>
                  <w:r>
                    <w:rPr>
                      <w:rFonts w:hint="eastAsia"/>
                      <w:sz w:val="18"/>
                      <w:szCs w:val="18"/>
                    </w:rPr>
                    <w:t>４</w:t>
                  </w:r>
                  <w:r w:rsidRPr="001B0B99">
                    <w:rPr>
                      <w:rFonts w:hint="eastAsia"/>
                      <w:sz w:val="18"/>
                      <w:szCs w:val="18"/>
                    </w:rPr>
                    <w:t>）</w:t>
                  </w:r>
                </w:p>
              </w:txbxContent>
            </v:textbox>
          </v:rect>
        </w:pict>
      </w:r>
      <w:r w:rsidR="00950700" w:rsidRPr="00704DFF">
        <w:rPr>
          <w:rFonts w:ascii="ＭＳ 明朝" w:eastAsia="ＭＳ 明朝" w:hAnsi="ＭＳ 明朝"/>
          <w:spacing w:val="-2"/>
        </w:rPr>
        <w:t xml:space="preserve">                                                                </w:t>
      </w:r>
    </w:p>
    <w:tbl>
      <w:tblPr>
        <w:tblW w:w="0" w:type="auto"/>
        <w:tblInd w:w="68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648"/>
        <w:gridCol w:w="426"/>
        <w:gridCol w:w="3968"/>
        <w:gridCol w:w="742"/>
        <w:gridCol w:w="848"/>
        <w:gridCol w:w="1802"/>
      </w:tblGrid>
      <w:tr w:rsidR="00950700" w:rsidRPr="00704DFF">
        <w:trPr>
          <w:trHeight w:val="428"/>
        </w:trPr>
        <w:tc>
          <w:tcPr>
            <w:tcW w:w="9434" w:type="dxa"/>
            <w:gridSpan w:val="6"/>
            <w:tcBorders>
              <w:bottom w:val="single" w:sz="4" w:space="0" w:color="000000"/>
            </w:tcBorders>
            <w:vAlign w:val="center"/>
          </w:tcPr>
          <w:p w:rsidR="00F47965" w:rsidRDefault="00950700" w:rsidP="007873F2">
            <w:pPr>
              <w:pStyle w:val="a3"/>
              <w:wordWrap/>
              <w:spacing w:line="340" w:lineRule="exact"/>
              <w:jc w:val="center"/>
              <w:rPr>
                <w:rFonts w:ascii="ＭＳ 明朝" w:eastAsia="ＭＳ 明朝" w:hAnsi="ＭＳ 明朝"/>
                <w:b/>
                <w:sz w:val="32"/>
                <w:szCs w:val="32"/>
              </w:rPr>
            </w:pPr>
            <w:r w:rsidRPr="007873F2">
              <w:rPr>
                <w:rFonts w:ascii="ＭＳ 明朝" w:eastAsia="ＭＳ 明朝" w:hAnsi="ＭＳ 明朝" w:hint="eastAsia"/>
                <w:b/>
                <w:sz w:val="32"/>
                <w:szCs w:val="32"/>
              </w:rPr>
              <w:t>履</w:t>
            </w:r>
            <w:r w:rsidR="00F47965" w:rsidRPr="007873F2">
              <w:rPr>
                <w:rFonts w:ascii="ＭＳ 明朝" w:eastAsia="ＭＳ 明朝" w:hAnsi="ＭＳ 明朝" w:hint="eastAsia"/>
                <w:b/>
                <w:sz w:val="32"/>
                <w:szCs w:val="32"/>
              </w:rPr>
              <w:t xml:space="preserve">　　　</w:t>
            </w:r>
            <w:r w:rsidRPr="007873F2">
              <w:rPr>
                <w:rFonts w:ascii="ＭＳ 明朝" w:eastAsia="ＭＳ 明朝" w:hAnsi="ＭＳ 明朝" w:hint="eastAsia"/>
                <w:b/>
                <w:sz w:val="32"/>
                <w:szCs w:val="32"/>
              </w:rPr>
              <w:t>歴</w:t>
            </w:r>
            <w:r w:rsidR="00F47965" w:rsidRPr="007873F2">
              <w:rPr>
                <w:rFonts w:ascii="ＭＳ 明朝" w:eastAsia="ＭＳ 明朝" w:hAnsi="ＭＳ 明朝" w:hint="eastAsia"/>
                <w:b/>
                <w:sz w:val="32"/>
                <w:szCs w:val="32"/>
              </w:rPr>
              <w:t xml:space="preserve">　　　</w:t>
            </w:r>
            <w:r w:rsidRPr="007873F2">
              <w:rPr>
                <w:rFonts w:ascii="ＭＳ 明朝" w:eastAsia="ＭＳ 明朝" w:hAnsi="ＭＳ 明朝" w:hint="eastAsia"/>
                <w:b/>
                <w:sz w:val="32"/>
                <w:szCs w:val="32"/>
              </w:rPr>
              <w:t>書</w:t>
            </w:r>
          </w:p>
          <w:p w:rsidR="007873F2" w:rsidRPr="007873F2" w:rsidRDefault="007873F2" w:rsidP="00704DFF">
            <w:pPr>
              <w:pStyle w:val="a3"/>
              <w:wordWrap/>
              <w:spacing w:line="400" w:lineRule="exact"/>
              <w:jc w:val="center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950700" w:rsidRPr="00704DFF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700" w:rsidRPr="00704DFF" w:rsidRDefault="00AA6F2F" w:rsidP="00BA03BF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</w:rPr>
            </w:pPr>
            <w:r>
              <w:rPr>
                <w:rFonts w:ascii="ＭＳ 明朝" w:eastAsia="ＭＳ 明朝" w:hAnsi="ＭＳ 明朝" w:hint="eastAsia"/>
                <w:spacing w:val="-2"/>
                <w:sz w:val="12"/>
                <w:szCs w:val="12"/>
              </w:rPr>
              <w:t>ふりがな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700" w:rsidRPr="00704DFF" w:rsidRDefault="00950700" w:rsidP="00BA03BF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700" w:rsidRPr="00704DFF" w:rsidRDefault="00950700" w:rsidP="00F47965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704DFF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性別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700" w:rsidRPr="00704DFF" w:rsidRDefault="00950700" w:rsidP="00F47965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00" w:rsidRDefault="00950700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  <w:p w:rsidR="007873F2" w:rsidRDefault="007873F2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  <w:p w:rsidR="007873F2" w:rsidRDefault="007873F2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  <w:p w:rsidR="007873F2" w:rsidRDefault="007873F2" w:rsidP="007873F2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>写　真</w:t>
            </w:r>
          </w:p>
          <w:p w:rsidR="007873F2" w:rsidRPr="007873F2" w:rsidRDefault="007873F2" w:rsidP="007873F2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7873F2">
              <w:rPr>
                <w:rFonts w:ascii="ＭＳ 明朝" w:eastAsia="ＭＳ 明朝" w:hAnsi="ＭＳ 明朝" w:hint="eastAsia"/>
                <w:spacing w:val="0"/>
                <w:sz w:val="18"/>
                <w:szCs w:val="18"/>
              </w:rPr>
              <w:t>（縦4cm，横</w:t>
            </w:r>
            <w:r>
              <w:rPr>
                <w:rFonts w:ascii="ＭＳ 明朝" w:eastAsia="ＭＳ 明朝" w:hAnsi="ＭＳ 明朝" w:hint="eastAsia"/>
                <w:spacing w:val="0"/>
                <w:sz w:val="18"/>
                <w:szCs w:val="18"/>
              </w:rPr>
              <w:t>3</w:t>
            </w:r>
            <w:r w:rsidRPr="007873F2">
              <w:rPr>
                <w:rFonts w:ascii="ＭＳ 明朝" w:eastAsia="ＭＳ 明朝" w:hAnsi="ＭＳ 明朝" w:hint="eastAsia"/>
                <w:spacing w:val="0"/>
                <w:sz w:val="18"/>
                <w:szCs w:val="18"/>
              </w:rPr>
              <w:t>cm）</w:t>
            </w:r>
          </w:p>
          <w:p w:rsidR="007873F2" w:rsidRDefault="007873F2" w:rsidP="007873F2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</w:rPr>
            </w:pPr>
          </w:p>
          <w:p w:rsidR="007873F2" w:rsidRPr="008F4FA5" w:rsidRDefault="008F4FA5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12"/>
                <w:szCs w:val="12"/>
              </w:rPr>
            </w:pPr>
            <w:r w:rsidRPr="008F4FA5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 xml:space="preserve">　</w:t>
            </w:r>
            <w:r w:rsidRPr="008F4FA5">
              <w:rPr>
                <w:rFonts w:ascii="ＭＳ 明朝" w:eastAsia="ＭＳ 明朝" w:hAnsi="ＭＳ 明朝" w:hint="eastAsia"/>
                <w:spacing w:val="0"/>
                <w:sz w:val="12"/>
                <w:szCs w:val="12"/>
              </w:rPr>
              <w:t>※写真裏面に氏名を記入。</w:t>
            </w:r>
          </w:p>
          <w:p w:rsidR="007873F2" w:rsidRPr="00704DFF" w:rsidRDefault="007873F2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950700" w:rsidRPr="00704DFF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700" w:rsidRPr="00704DFF" w:rsidRDefault="00950700" w:rsidP="00704DFF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704DFF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氏</w:t>
            </w:r>
            <w:r w:rsidR="00BA03BF" w:rsidRPr="00704DFF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 xml:space="preserve">　　</w:t>
            </w:r>
            <w:r w:rsidRPr="00704DFF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名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00" w:rsidRPr="00704DFF" w:rsidRDefault="00950700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  <w:p w:rsidR="00F47965" w:rsidRDefault="00F47965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  <w:p w:rsidR="007873F2" w:rsidRPr="00704DFF" w:rsidRDefault="007873F2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00" w:rsidRPr="00704DFF" w:rsidRDefault="00950700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00" w:rsidRPr="00704DFF" w:rsidRDefault="00950700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1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00" w:rsidRPr="00704DFF" w:rsidRDefault="00950700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</w:tr>
      <w:tr w:rsidR="00950700" w:rsidRPr="00704DFF">
        <w:trPr>
          <w:trHeight w:val="456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700" w:rsidRPr="00704DFF" w:rsidRDefault="00950700" w:rsidP="00BA03BF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704DFF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生年月日（年齢）</w:t>
            </w:r>
          </w:p>
        </w:tc>
        <w:tc>
          <w:tcPr>
            <w:tcW w:w="5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700" w:rsidRPr="00704DFF" w:rsidRDefault="00950700" w:rsidP="00AA6F2F">
            <w:pPr>
              <w:pStyle w:val="a3"/>
              <w:wordWrap/>
              <w:spacing w:line="240" w:lineRule="auto"/>
              <w:ind w:firstLineChars="300" w:firstLine="582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704DFF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 xml:space="preserve">　　　年　　　月　　　日　（満　　歳）</w:t>
            </w:r>
            <w:r w:rsidR="008F4FA5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 xml:space="preserve">　</w:t>
            </w:r>
          </w:p>
        </w:tc>
        <w:tc>
          <w:tcPr>
            <w:tcW w:w="1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00" w:rsidRPr="00704DFF" w:rsidRDefault="00950700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</w:tr>
      <w:tr w:rsidR="00950700" w:rsidRPr="00704DFF">
        <w:trPr>
          <w:trHeight w:val="547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700" w:rsidRPr="00704DFF" w:rsidRDefault="00950700" w:rsidP="00F47965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704DFF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現　住　所</w:t>
            </w:r>
          </w:p>
        </w:tc>
        <w:tc>
          <w:tcPr>
            <w:tcW w:w="5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700" w:rsidRDefault="00704DFF" w:rsidP="00704DFF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pacing w:val="0"/>
                <w:sz w:val="20"/>
                <w:szCs w:val="20"/>
              </w:rPr>
              <w:t xml:space="preserve">　</w:t>
            </w:r>
            <w:r w:rsidR="008F4FA5">
              <w:rPr>
                <w:rFonts w:ascii="ＭＳ 明朝" w:eastAsia="ＭＳ 明朝" w:hAnsi="ＭＳ 明朝" w:hint="eastAsia"/>
                <w:spacing w:val="0"/>
                <w:sz w:val="20"/>
                <w:szCs w:val="20"/>
              </w:rPr>
              <w:t>〒</w:t>
            </w:r>
          </w:p>
          <w:p w:rsidR="007873F2" w:rsidRDefault="007873F2" w:rsidP="00704DFF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  <w:p w:rsidR="007873F2" w:rsidRPr="00704DFF" w:rsidRDefault="008F4FA5" w:rsidP="00704DFF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pacing w:val="0"/>
                <w:sz w:val="20"/>
                <w:szCs w:val="20"/>
              </w:rPr>
              <w:t xml:space="preserve">　℡：　　　　　　　　　E-mail：</w:t>
            </w:r>
          </w:p>
        </w:tc>
        <w:tc>
          <w:tcPr>
            <w:tcW w:w="1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00" w:rsidRPr="00704DFF" w:rsidRDefault="00950700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</w:tr>
      <w:tr w:rsidR="00950700" w:rsidRPr="00704DFF">
        <w:trPr>
          <w:trHeight w:val="399"/>
        </w:trPr>
        <w:tc>
          <w:tcPr>
            <w:tcW w:w="94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700" w:rsidRPr="000C1BFD" w:rsidRDefault="00950700" w:rsidP="00704DFF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b/>
                <w:spacing w:val="0"/>
                <w:sz w:val="24"/>
                <w:szCs w:val="24"/>
              </w:rPr>
            </w:pPr>
            <w:r w:rsidRPr="000C1BFD">
              <w:rPr>
                <w:rFonts w:ascii="ＭＳ 明朝" w:eastAsia="ＭＳ 明朝" w:hAnsi="ＭＳ 明朝" w:hint="eastAsia"/>
                <w:b/>
                <w:spacing w:val="-3"/>
                <w:sz w:val="24"/>
                <w:szCs w:val="24"/>
              </w:rPr>
              <w:t>学</w:t>
            </w:r>
            <w:r w:rsidR="00F47965" w:rsidRPr="000C1BFD">
              <w:rPr>
                <w:rFonts w:ascii="ＭＳ 明朝" w:eastAsia="ＭＳ 明朝" w:hAnsi="ＭＳ 明朝" w:hint="eastAsia"/>
                <w:b/>
                <w:spacing w:val="-3"/>
                <w:sz w:val="24"/>
                <w:szCs w:val="24"/>
              </w:rPr>
              <w:t xml:space="preserve">　　　　　　</w:t>
            </w:r>
            <w:r w:rsidRPr="000C1BFD">
              <w:rPr>
                <w:rFonts w:ascii="ＭＳ 明朝" w:eastAsia="ＭＳ 明朝" w:hAnsi="ＭＳ 明朝" w:hint="eastAsia"/>
                <w:b/>
                <w:spacing w:val="-3"/>
                <w:sz w:val="24"/>
                <w:szCs w:val="24"/>
              </w:rPr>
              <w:t>歴</w:t>
            </w:r>
          </w:p>
        </w:tc>
      </w:tr>
      <w:tr w:rsidR="00950700" w:rsidRPr="00704DFF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700" w:rsidRPr="00704DFF" w:rsidRDefault="00950700" w:rsidP="00704DFF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704DFF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年</w:t>
            </w:r>
            <w:r w:rsidR="00704DFF" w:rsidRPr="00704DFF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 xml:space="preserve">　</w:t>
            </w:r>
            <w:r w:rsidR="00F47965" w:rsidRPr="00704DFF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 xml:space="preserve">　　</w:t>
            </w:r>
            <w:r w:rsidRPr="00704DFF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月</w:t>
            </w:r>
          </w:p>
        </w:tc>
        <w:tc>
          <w:tcPr>
            <w:tcW w:w="7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700" w:rsidRPr="00704DFF" w:rsidRDefault="00950700" w:rsidP="00704DFF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704DFF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事</w:t>
            </w:r>
            <w:r w:rsidR="00F47965" w:rsidRPr="00704DFF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 xml:space="preserve">　　　　　　</w:t>
            </w:r>
            <w:r w:rsidRPr="00704DFF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項</w:t>
            </w:r>
          </w:p>
        </w:tc>
      </w:tr>
      <w:tr w:rsidR="00BA03BF" w:rsidRPr="00704DFF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BF" w:rsidRPr="00704DFF" w:rsidRDefault="00BA03B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704DFF">
              <w:rPr>
                <w:rFonts w:ascii="ＭＳ 明朝" w:eastAsia="ＭＳ 明朝" w:hAnsi="ＭＳ 明朝"/>
                <w:spacing w:val="-2"/>
                <w:sz w:val="20"/>
                <w:szCs w:val="20"/>
              </w:rPr>
              <w:t xml:space="preserve"> </w:t>
            </w:r>
            <w:r w:rsidRPr="00704DFF">
              <w:rPr>
                <w:rFonts w:ascii="ＭＳ 明朝" w:eastAsia="ＭＳ 明朝" w:hAnsi="ＭＳ 明朝" w:hint="eastAsia"/>
                <w:spacing w:val="-2"/>
                <w:sz w:val="20"/>
                <w:szCs w:val="20"/>
              </w:rPr>
              <w:t xml:space="preserve">　　　年　　月</w:t>
            </w:r>
          </w:p>
          <w:p w:rsidR="00BA03BF" w:rsidRPr="00704DFF" w:rsidRDefault="00BA03B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704DFF">
              <w:rPr>
                <w:rFonts w:ascii="ＭＳ 明朝" w:eastAsia="ＭＳ 明朝" w:hAnsi="ＭＳ 明朝"/>
                <w:spacing w:val="-2"/>
                <w:sz w:val="20"/>
                <w:szCs w:val="20"/>
              </w:rPr>
              <w:t xml:space="preserve"> </w:t>
            </w:r>
            <w:r w:rsidRPr="00704DFF">
              <w:rPr>
                <w:rFonts w:ascii="ＭＳ 明朝" w:eastAsia="ＭＳ 明朝" w:hAnsi="ＭＳ 明朝" w:hint="eastAsia"/>
                <w:spacing w:val="-2"/>
                <w:sz w:val="20"/>
                <w:szCs w:val="20"/>
              </w:rPr>
              <w:t xml:space="preserve">　　　年　　月</w:t>
            </w:r>
          </w:p>
          <w:p w:rsidR="00BA03BF" w:rsidRPr="00704DFF" w:rsidRDefault="00BA03B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704DFF">
              <w:rPr>
                <w:rFonts w:ascii="ＭＳ 明朝" w:eastAsia="ＭＳ 明朝" w:hAnsi="ＭＳ 明朝"/>
                <w:spacing w:val="-2"/>
                <w:sz w:val="20"/>
                <w:szCs w:val="20"/>
              </w:rPr>
              <w:t xml:space="preserve"> </w:t>
            </w:r>
            <w:r w:rsidRPr="00704DFF">
              <w:rPr>
                <w:rFonts w:ascii="ＭＳ 明朝" w:eastAsia="ＭＳ 明朝" w:hAnsi="ＭＳ 明朝" w:hint="eastAsia"/>
                <w:spacing w:val="-2"/>
                <w:sz w:val="20"/>
                <w:szCs w:val="20"/>
              </w:rPr>
              <w:t xml:space="preserve">　　　年　　月</w:t>
            </w:r>
          </w:p>
        </w:tc>
        <w:tc>
          <w:tcPr>
            <w:tcW w:w="7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BF" w:rsidRPr="00704DFF" w:rsidRDefault="00BA03B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  <w:p w:rsidR="00704DFF" w:rsidRPr="00704DFF" w:rsidRDefault="00704DF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  <w:p w:rsidR="00704DFF" w:rsidRDefault="00704DF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  <w:p w:rsidR="007873F2" w:rsidRDefault="007873F2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  <w:p w:rsidR="00704DFF" w:rsidRPr="00704DFF" w:rsidRDefault="00704DF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</w:tr>
      <w:tr w:rsidR="00950700" w:rsidRPr="00704DFF">
        <w:trPr>
          <w:trHeight w:val="416"/>
        </w:trPr>
        <w:tc>
          <w:tcPr>
            <w:tcW w:w="94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700" w:rsidRPr="000C1BFD" w:rsidRDefault="00950700" w:rsidP="00F47965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b/>
                <w:spacing w:val="0"/>
                <w:sz w:val="24"/>
                <w:szCs w:val="24"/>
              </w:rPr>
            </w:pPr>
            <w:r w:rsidRPr="000C1BFD">
              <w:rPr>
                <w:rFonts w:ascii="ＭＳ 明朝" w:eastAsia="ＭＳ 明朝" w:hAnsi="ＭＳ 明朝" w:hint="eastAsia"/>
                <w:b/>
                <w:spacing w:val="-3"/>
                <w:sz w:val="24"/>
                <w:szCs w:val="24"/>
              </w:rPr>
              <w:t>職</w:t>
            </w:r>
            <w:r w:rsidR="00F47965" w:rsidRPr="000C1BFD">
              <w:rPr>
                <w:rFonts w:ascii="ＭＳ 明朝" w:eastAsia="ＭＳ 明朝" w:hAnsi="ＭＳ 明朝" w:hint="eastAsia"/>
                <w:b/>
                <w:spacing w:val="-3"/>
                <w:sz w:val="24"/>
                <w:szCs w:val="24"/>
              </w:rPr>
              <w:t xml:space="preserve">　　　　　　</w:t>
            </w:r>
            <w:r w:rsidRPr="000C1BFD">
              <w:rPr>
                <w:rFonts w:ascii="ＭＳ 明朝" w:eastAsia="ＭＳ 明朝" w:hAnsi="ＭＳ 明朝" w:hint="eastAsia"/>
                <w:b/>
                <w:spacing w:val="-3"/>
                <w:sz w:val="24"/>
                <w:szCs w:val="24"/>
              </w:rPr>
              <w:t>歴</w:t>
            </w:r>
          </w:p>
        </w:tc>
      </w:tr>
      <w:tr w:rsidR="00950700" w:rsidRPr="00704DFF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700" w:rsidRPr="00704DFF" w:rsidRDefault="00950700" w:rsidP="00704DFF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704DFF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年</w:t>
            </w:r>
            <w:r w:rsidR="00F47965" w:rsidRPr="00704DFF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 xml:space="preserve">　</w:t>
            </w:r>
            <w:r w:rsidR="00704DFF" w:rsidRPr="00704DFF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 xml:space="preserve">　</w:t>
            </w:r>
            <w:r w:rsidR="00F47965" w:rsidRPr="00704DFF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 xml:space="preserve">　</w:t>
            </w:r>
            <w:r w:rsidRPr="00704DFF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月</w:t>
            </w:r>
          </w:p>
        </w:tc>
        <w:tc>
          <w:tcPr>
            <w:tcW w:w="7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700" w:rsidRPr="00704DFF" w:rsidRDefault="00950700" w:rsidP="00704DFF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704DFF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事</w:t>
            </w:r>
            <w:r w:rsidR="00F47965" w:rsidRPr="00704DFF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 xml:space="preserve">　　　　　　</w:t>
            </w:r>
            <w:r w:rsidRPr="00704DFF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項</w:t>
            </w:r>
          </w:p>
        </w:tc>
      </w:tr>
      <w:tr w:rsidR="00BA03BF" w:rsidRPr="00704DFF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BF" w:rsidRPr="00704DFF" w:rsidRDefault="00BA03B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704DFF">
              <w:rPr>
                <w:rFonts w:ascii="ＭＳ 明朝" w:eastAsia="ＭＳ 明朝" w:hAnsi="ＭＳ 明朝"/>
                <w:spacing w:val="-2"/>
                <w:sz w:val="20"/>
                <w:szCs w:val="20"/>
              </w:rPr>
              <w:t xml:space="preserve"> </w:t>
            </w:r>
            <w:r w:rsidRPr="00704DFF">
              <w:rPr>
                <w:rFonts w:ascii="ＭＳ 明朝" w:eastAsia="ＭＳ 明朝" w:hAnsi="ＭＳ 明朝" w:hint="eastAsia"/>
                <w:spacing w:val="-2"/>
                <w:sz w:val="20"/>
                <w:szCs w:val="20"/>
              </w:rPr>
              <w:t xml:space="preserve">　　　年　　月</w:t>
            </w:r>
          </w:p>
          <w:p w:rsidR="00BA03BF" w:rsidRPr="00704DFF" w:rsidRDefault="00BA03B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704DFF">
              <w:rPr>
                <w:rFonts w:ascii="ＭＳ 明朝" w:eastAsia="ＭＳ 明朝" w:hAnsi="ＭＳ 明朝"/>
                <w:spacing w:val="-2"/>
                <w:sz w:val="20"/>
                <w:szCs w:val="20"/>
              </w:rPr>
              <w:t xml:space="preserve"> </w:t>
            </w:r>
            <w:r w:rsidRPr="00704DFF">
              <w:rPr>
                <w:rFonts w:ascii="ＭＳ 明朝" w:eastAsia="ＭＳ 明朝" w:hAnsi="ＭＳ 明朝" w:hint="eastAsia"/>
                <w:spacing w:val="-2"/>
                <w:sz w:val="20"/>
                <w:szCs w:val="20"/>
              </w:rPr>
              <w:t xml:space="preserve">　　　年　　月</w:t>
            </w:r>
          </w:p>
          <w:p w:rsidR="00BA03BF" w:rsidRPr="00704DFF" w:rsidRDefault="00BA03B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704DFF">
              <w:rPr>
                <w:rFonts w:ascii="ＭＳ 明朝" w:eastAsia="ＭＳ 明朝" w:hAnsi="ＭＳ 明朝"/>
                <w:spacing w:val="-2"/>
                <w:sz w:val="20"/>
                <w:szCs w:val="20"/>
              </w:rPr>
              <w:t xml:space="preserve"> </w:t>
            </w:r>
            <w:r w:rsidRPr="00704DFF">
              <w:rPr>
                <w:rFonts w:ascii="ＭＳ 明朝" w:eastAsia="ＭＳ 明朝" w:hAnsi="ＭＳ 明朝" w:hint="eastAsia"/>
                <w:spacing w:val="-2"/>
                <w:sz w:val="20"/>
                <w:szCs w:val="20"/>
              </w:rPr>
              <w:t xml:space="preserve">　　　年　　月</w:t>
            </w:r>
          </w:p>
        </w:tc>
        <w:tc>
          <w:tcPr>
            <w:tcW w:w="7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BF" w:rsidRDefault="00BA03B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  <w:p w:rsidR="00704DFF" w:rsidRDefault="00704DF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  <w:p w:rsidR="007873F2" w:rsidRDefault="007873F2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  <w:p w:rsidR="00704DFF" w:rsidRDefault="00704DF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  <w:p w:rsidR="00704DFF" w:rsidRPr="00704DFF" w:rsidRDefault="00704DF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</w:tr>
      <w:tr w:rsidR="00950700" w:rsidRPr="00704DFF">
        <w:trPr>
          <w:trHeight w:val="392"/>
        </w:trPr>
        <w:tc>
          <w:tcPr>
            <w:tcW w:w="94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700" w:rsidRPr="000C1BFD" w:rsidRDefault="00950700" w:rsidP="00F47965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b/>
                <w:spacing w:val="0"/>
                <w:sz w:val="24"/>
                <w:szCs w:val="24"/>
              </w:rPr>
            </w:pPr>
            <w:r w:rsidRPr="000C1BFD">
              <w:rPr>
                <w:rFonts w:ascii="ＭＳ 明朝" w:eastAsia="ＭＳ 明朝" w:hAnsi="ＭＳ 明朝" w:hint="eastAsia"/>
                <w:b/>
                <w:spacing w:val="-3"/>
                <w:sz w:val="24"/>
                <w:szCs w:val="24"/>
              </w:rPr>
              <w:t>学会及び社会における活動等</w:t>
            </w:r>
          </w:p>
        </w:tc>
      </w:tr>
      <w:tr w:rsidR="00BA03BF" w:rsidRPr="00704DFF">
        <w:tc>
          <w:tcPr>
            <w:tcW w:w="2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3BF" w:rsidRPr="00704DFF" w:rsidRDefault="00BA03BF" w:rsidP="00BA03BF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704DFF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現在所属している学会</w:t>
            </w:r>
          </w:p>
        </w:tc>
        <w:tc>
          <w:tcPr>
            <w:tcW w:w="7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BF" w:rsidRPr="00704DFF" w:rsidRDefault="00BA03B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  <w:p w:rsidR="00BA03BF" w:rsidRPr="00704DFF" w:rsidRDefault="00BA03B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  <w:p w:rsidR="00BA03BF" w:rsidRPr="00704DFF" w:rsidRDefault="00BA03B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</w:tr>
      <w:tr w:rsidR="00950700" w:rsidRPr="00704DFF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700" w:rsidRPr="00704DFF" w:rsidRDefault="00950700" w:rsidP="00704DFF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704DFF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年</w:t>
            </w:r>
            <w:r w:rsidR="00BA03BF" w:rsidRPr="00704DFF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 xml:space="preserve">　　</w:t>
            </w:r>
            <w:r w:rsidR="00704DFF" w:rsidRPr="00704DFF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 xml:space="preserve">　</w:t>
            </w:r>
            <w:r w:rsidRPr="00704DFF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月</w:t>
            </w:r>
          </w:p>
        </w:tc>
        <w:tc>
          <w:tcPr>
            <w:tcW w:w="7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700" w:rsidRPr="00704DFF" w:rsidRDefault="00950700" w:rsidP="00704DFF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704DFF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事</w:t>
            </w:r>
            <w:r w:rsidR="00BA03BF" w:rsidRPr="00704DFF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 xml:space="preserve">　　　　　　</w:t>
            </w:r>
            <w:r w:rsidRPr="00704DFF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項</w:t>
            </w:r>
          </w:p>
        </w:tc>
      </w:tr>
      <w:tr w:rsidR="00BA03BF" w:rsidRPr="00704DFF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BF" w:rsidRPr="00704DFF" w:rsidRDefault="00BA03B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704DFF">
              <w:rPr>
                <w:rFonts w:ascii="ＭＳ 明朝" w:eastAsia="ＭＳ 明朝" w:hAnsi="ＭＳ 明朝"/>
                <w:spacing w:val="-2"/>
                <w:sz w:val="20"/>
                <w:szCs w:val="20"/>
              </w:rPr>
              <w:t xml:space="preserve"> </w:t>
            </w:r>
            <w:r w:rsidRPr="00704DFF">
              <w:rPr>
                <w:rFonts w:ascii="ＭＳ 明朝" w:eastAsia="ＭＳ 明朝" w:hAnsi="ＭＳ 明朝" w:hint="eastAsia"/>
                <w:spacing w:val="-2"/>
                <w:sz w:val="20"/>
                <w:szCs w:val="20"/>
              </w:rPr>
              <w:t xml:space="preserve">　　　年　　月</w:t>
            </w:r>
          </w:p>
          <w:p w:rsidR="00BA03BF" w:rsidRPr="00704DFF" w:rsidRDefault="00BA03B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704DFF">
              <w:rPr>
                <w:rFonts w:ascii="ＭＳ 明朝" w:eastAsia="ＭＳ 明朝" w:hAnsi="ＭＳ 明朝"/>
                <w:spacing w:val="-2"/>
                <w:sz w:val="20"/>
                <w:szCs w:val="20"/>
              </w:rPr>
              <w:t xml:space="preserve"> </w:t>
            </w:r>
            <w:r w:rsidRPr="00704DFF">
              <w:rPr>
                <w:rFonts w:ascii="ＭＳ 明朝" w:eastAsia="ＭＳ 明朝" w:hAnsi="ＭＳ 明朝" w:hint="eastAsia"/>
                <w:spacing w:val="-2"/>
                <w:sz w:val="20"/>
                <w:szCs w:val="20"/>
              </w:rPr>
              <w:t xml:space="preserve">　　　年　　月</w:t>
            </w:r>
          </w:p>
          <w:p w:rsidR="00BA03BF" w:rsidRPr="00704DFF" w:rsidRDefault="00BA03B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704DFF">
              <w:rPr>
                <w:rFonts w:ascii="ＭＳ 明朝" w:eastAsia="ＭＳ 明朝" w:hAnsi="ＭＳ 明朝"/>
                <w:spacing w:val="-2"/>
                <w:sz w:val="20"/>
                <w:szCs w:val="20"/>
              </w:rPr>
              <w:t xml:space="preserve"> </w:t>
            </w:r>
            <w:r w:rsidRPr="00704DFF">
              <w:rPr>
                <w:rFonts w:ascii="ＭＳ 明朝" w:eastAsia="ＭＳ 明朝" w:hAnsi="ＭＳ 明朝" w:hint="eastAsia"/>
                <w:spacing w:val="-2"/>
                <w:sz w:val="20"/>
                <w:szCs w:val="20"/>
              </w:rPr>
              <w:t xml:space="preserve">　　　年　　月</w:t>
            </w:r>
          </w:p>
        </w:tc>
        <w:tc>
          <w:tcPr>
            <w:tcW w:w="7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BF" w:rsidRDefault="00BA03B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  <w:p w:rsidR="00704DFF" w:rsidRDefault="00704DF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  <w:p w:rsidR="00704DFF" w:rsidRDefault="00704DF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  <w:p w:rsidR="00704DFF" w:rsidRPr="00704DFF" w:rsidRDefault="00704DF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</w:tr>
      <w:tr w:rsidR="00950700" w:rsidRPr="00704DFF">
        <w:trPr>
          <w:trHeight w:val="436"/>
        </w:trPr>
        <w:tc>
          <w:tcPr>
            <w:tcW w:w="94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700" w:rsidRPr="000C1BFD" w:rsidRDefault="00950700" w:rsidP="00704DFF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b/>
                <w:spacing w:val="0"/>
                <w:sz w:val="24"/>
                <w:szCs w:val="24"/>
              </w:rPr>
            </w:pPr>
            <w:r w:rsidRPr="000C1BFD">
              <w:rPr>
                <w:rFonts w:ascii="ＭＳ 明朝" w:eastAsia="ＭＳ 明朝" w:hAnsi="ＭＳ 明朝" w:hint="eastAsia"/>
                <w:b/>
                <w:spacing w:val="-3"/>
                <w:sz w:val="24"/>
                <w:szCs w:val="24"/>
              </w:rPr>
              <w:t>賞</w:t>
            </w:r>
            <w:r w:rsidR="00BA03BF" w:rsidRPr="000C1BFD">
              <w:rPr>
                <w:rFonts w:ascii="ＭＳ 明朝" w:eastAsia="ＭＳ 明朝" w:hAnsi="ＭＳ 明朝" w:hint="eastAsia"/>
                <w:b/>
                <w:spacing w:val="-3"/>
                <w:sz w:val="24"/>
                <w:szCs w:val="24"/>
              </w:rPr>
              <w:t xml:space="preserve">　　　　　　</w:t>
            </w:r>
            <w:r w:rsidRPr="000C1BFD">
              <w:rPr>
                <w:rFonts w:ascii="ＭＳ 明朝" w:eastAsia="ＭＳ 明朝" w:hAnsi="ＭＳ 明朝" w:hint="eastAsia"/>
                <w:b/>
                <w:spacing w:val="-3"/>
                <w:sz w:val="24"/>
                <w:szCs w:val="24"/>
              </w:rPr>
              <w:t>罰</w:t>
            </w:r>
          </w:p>
        </w:tc>
      </w:tr>
      <w:tr w:rsidR="00950700" w:rsidRPr="00704DFF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700" w:rsidRPr="00704DFF" w:rsidRDefault="00950700" w:rsidP="00704DFF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704DFF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年</w:t>
            </w:r>
            <w:r w:rsidR="00BA03BF" w:rsidRPr="00704DFF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 xml:space="preserve">　　</w:t>
            </w:r>
            <w:r w:rsidRPr="00704DFF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月</w:t>
            </w:r>
          </w:p>
        </w:tc>
        <w:tc>
          <w:tcPr>
            <w:tcW w:w="7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700" w:rsidRPr="00704DFF" w:rsidRDefault="00950700" w:rsidP="00704DFF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704DFF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事</w:t>
            </w:r>
            <w:r w:rsidR="00BA03BF" w:rsidRPr="00704DFF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 xml:space="preserve">　　　　　　</w:t>
            </w:r>
            <w:r w:rsidRPr="00704DFF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項</w:t>
            </w:r>
          </w:p>
        </w:tc>
      </w:tr>
      <w:tr w:rsidR="00BA03BF" w:rsidRPr="00704DFF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BF" w:rsidRPr="00704DFF" w:rsidRDefault="00BA03B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704DFF">
              <w:rPr>
                <w:rFonts w:ascii="ＭＳ 明朝" w:eastAsia="ＭＳ 明朝" w:hAnsi="ＭＳ 明朝"/>
                <w:spacing w:val="-2"/>
                <w:sz w:val="20"/>
                <w:szCs w:val="20"/>
              </w:rPr>
              <w:t xml:space="preserve"> </w:t>
            </w:r>
            <w:r w:rsidRPr="00704DFF">
              <w:rPr>
                <w:rFonts w:ascii="ＭＳ 明朝" w:eastAsia="ＭＳ 明朝" w:hAnsi="ＭＳ 明朝" w:hint="eastAsia"/>
                <w:spacing w:val="-2"/>
                <w:sz w:val="20"/>
                <w:szCs w:val="20"/>
              </w:rPr>
              <w:t xml:space="preserve">　　　年　　月</w:t>
            </w:r>
          </w:p>
          <w:p w:rsidR="00BA03BF" w:rsidRPr="00704DFF" w:rsidRDefault="00BA03B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704DFF">
              <w:rPr>
                <w:rFonts w:ascii="ＭＳ 明朝" w:eastAsia="ＭＳ 明朝" w:hAnsi="ＭＳ 明朝"/>
                <w:spacing w:val="-2"/>
                <w:sz w:val="20"/>
                <w:szCs w:val="20"/>
              </w:rPr>
              <w:t xml:space="preserve"> </w:t>
            </w:r>
            <w:r w:rsidRPr="00704DFF">
              <w:rPr>
                <w:rFonts w:ascii="ＭＳ 明朝" w:eastAsia="ＭＳ 明朝" w:hAnsi="ＭＳ 明朝" w:hint="eastAsia"/>
                <w:spacing w:val="-2"/>
                <w:sz w:val="20"/>
                <w:szCs w:val="20"/>
              </w:rPr>
              <w:t xml:space="preserve">　　　年　　月</w:t>
            </w:r>
          </w:p>
          <w:p w:rsidR="00BA03BF" w:rsidRPr="00704DFF" w:rsidRDefault="00BA03B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704DFF">
              <w:rPr>
                <w:rFonts w:ascii="ＭＳ 明朝" w:eastAsia="ＭＳ 明朝" w:hAnsi="ＭＳ 明朝"/>
                <w:spacing w:val="-2"/>
                <w:sz w:val="20"/>
                <w:szCs w:val="20"/>
              </w:rPr>
              <w:t xml:space="preserve"> </w:t>
            </w:r>
            <w:r w:rsidRPr="00704DFF">
              <w:rPr>
                <w:rFonts w:ascii="ＭＳ 明朝" w:eastAsia="ＭＳ 明朝" w:hAnsi="ＭＳ 明朝" w:hint="eastAsia"/>
                <w:spacing w:val="-2"/>
                <w:sz w:val="20"/>
                <w:szCs w:val="20"/>
              </w:rPr>
              <w:t xml:space="preserve">　　　年　　月</w:t>
            </w:r>
          </w:p>
        </w:tc>
        <w:tc>
          <w:tcPr>
            <w:tcW w:w="7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BF" w:rsidRDefault="00BA03B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  <w:p w:rsidR="00704DFF" w:rsidRDefault="00704DF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  <w:p w:rsidR="00704DFF" w:rsidRDefault="00704DF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  <w:p w:rsidR="00704DFF" w:rsidRPr="00704DFF" w:rsidRDefault="00704DF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</w:tr>
      <w:tr w:rsidR="00950700" w:rsidRPr="00704DFF">
        <w:tc>
          <w:tcPr>
            <w:tcW w:w="94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DFF" w:rsidRDefault="00704DF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950700" w:rsidRPr="00704DFF" w:rsidRDefault="00950700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</w:rPr>
            </w:pPr>
            <w:r w:rsidRPr="00704DF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　　　　　　　　　　　　　　　　　</w:t>
            </w:r>
            <w:r w:rsidRPr="00704DFF">
              <w:rPr>
                <w:rFonts w:ascii="ＭＳ 明朝" w:eastAsia="ＭＳ 明朝" w:hAnsi="ＭＳ 明朝" w:hint="eastAsia"/>
              </w:rPr>
              <w:t>上記のとおり相違ありません。</w:t>
            </w:r>
          </w:p>
          <w:p w:rsidR="00BA03BF" w:rsidRPr="00704DFF" w:rsidRDefault="00BA03B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  <w:p w:rsidR="00950700" w:rsidRPr="00704DFF" w:rsidRDefault="00950700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-3"/>
              </w:rPr>
            </w:pPr>
            <w:r w:rsidRPr="00704DFF">
              <w:rPr>
                <w:rFonts w:ascii="ＭＳ 明朝" w:eastAsia="ＭＳ 明朝" w:hAnsi="ＭＳ 明朝" w:hint="eastAsia"/>
                <w:spacing w:val="-3"/>
              </w:rPr>
              <w:t xml:space="preserve">　　</w:t>
            </w:r>
            <w:r w:rsidR="00704DFF">
              <w:rPr>
                <w:rFonts w:ascii="ＭＳ 明朝" w:eastAsia="ＭＳ 明朝" w:hAnsi="ＭＳ 明朝" w:hint="eastAsia"/>
                <w:spacing w:val="-3"/>
              </w:rPr>
              <w:t>平成</w:t>
            </w:r>
            <w:r w:rsidRPr="00704DFF">
              <w:rPr>
                <w:rFonts w:ascii="ＭＳ 明朝" w:eastAsia="ＭＳ 明朝" w:hAnsi="ＭＳ 明朝" w:hint="eastAsia"/>
                <w:spacing w:val="-3"/>
              </w:rPr>
              <w:t xml:space="preserve">　　年　　月　　日</w:t>
            </w:r>
          </w:p>
          <w:p w:rsidR="00BA03BF" w:rsidRPr="00704DFF" w:rsidRDefault="00BA03B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-3"/>
              </w:rPr>
            </w:pPr>
          </w:p>
          <w:p w:rsidR="00950700" w:rsidRPr="00704DFF" w:rsidRDefault="00950700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-3"/>
              </w:rPr>
            </w:pPr>
            <w:r w:rsidRPr="00704DFF">
              <w:rPr>
                <w:rFonts w:ascii="ＭＳ 明朝" w:eastAsia="ＭＳ 明朝" w:hAnsi="ＭＳ 明朝"/>
                <w:spacing w:val="-2"/>
              </w:rPr>
              <w:t xml:space="preserve">                                                  </w:t>
            </w:r>
            <w:r w:rsidRPr="00704DFF">
              <w:rPr>
                <w:rFonts w:ascii="ＭＳ 明朝" w:eastAsia="ＭＳ 明朝" w:hAnsi="ＭＳ 明朝" w:hint="eastAsia"/>
                <w:spacing w:val="-3"/>
              </w:rPr>
              <w:t>氏名　　　　　　　　　　　　印</w:t>
            </w:r>
          </w:p>
          <w:p w:rsidR="00BA03BF" w:rsidRDefault="00BA03B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  <w:p w:rsidR="007873F2" w:rsidRPr="00704DFF" w:rsidRDefault="007873F2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</w:tr>
    </w:tbl>
    <w:p w:rsidR="00950700" w:rsidRDefault="00950700" w:rsidP="00F47965">
      <w:pPr>
        <w:pStyle w:val="a3"/>
        <w:wordWrap/>
        <w:spacing w:line="240" w:lineRule="auto"/>
        <w:rPr>
          <w:spacing w:val="0"/>
        </w:rPr>
      </w:pPr>
    </w:p>
    <w:p w:rsidR="008F4FA5" w:rsidRDefault="008F4FA5" w:rsidP="00F47965">
      <w:pPr>
        <w:pStyle w:val="a3"/>
        <w:wordWrap/>
        <w:spacing w:line="240" w:lineRule="auto"/>
        <w:rPr>
          <w:spacing w:val="0"/>
        </w:rPr>
      </w:pPr>
    </w:p>
    <w:sectPr w:rsidR="008F4FA5" w:rsidSect="000C74DB">
      <w:pgSz w:w="11906" w:h="16838"/>
      <w:pgMar w:top="1418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059" w:rsidRDefault="006C6059" w:rsidP="000C74DB">
      <w:r>
        <w:separator/>
      </w:r>
    </w:p>
  </w:endnote>
  <w:endnote w:type="continuationSeparator" w:id="0">
    <w:p w:rsidR="006C6059" w:rsidRDefault="006C6059" w:rsidP="000C7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059" w:rsidRDefault="006C6059" w:rsidP="000C74DB">
      <w:r>
        <w:separator/>
      </w:r>
    </w:p>
  </w:footnote>
  <w:footnote w:type="continuationSeparator" w:id="0">
    <w:p w:rsidR="006C6059" w:rsidRDefault="006C6059" w:rsidP="000C74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50700"/>
    <w:rsid w:val="000C1BFD"/>
    <w:rsid w:val="000C74DB"/>
    <w:rsid w:val="0019650E"/>
    <w:rsid w:val="0025709A"/>
    <w:rsid w:val="002842C7"/>
    <w:rsid w:val="002F5507"/>
    <w:rsid w:val="0036386C"/>
    <w:rsid w:val="003B1477"/>
    <w:rsid w:val="004311BD"/>
    <w:rsid w:val="004C3AE2"/>
    <w:rsid w:val="004D41C8"/>
    <w:rsid w:val="005063A8"/>
    <w:rsid w:val="00510A0A"/>
    <w:rsid w:val="00531D97"/>
    <w:rsid w:val="0068387C"/>
    <w:rsid w:val="006C6059"/>
    <w:rsid w:val="00704DFF"/>
    <w:rsid w:val="007567D4"/>
    <w:rsid w:val="007873F2"/>
    <w:rsid w:val="008F4FA5"/>
    <w:rsid w:val="009360EE"/>
    <w:rsid w:val="0093750D"/>
    <w:rsid w:val="0094200C"/>
    <w:rsid w:val="00950700"/>
    <w:rsid w:val="00A37409"/>
    <w:rsid w:val="00AA1C0A"/>
    <w:rsid w:val="00AA6F2F"/>
    <w:rsid w:val="00B15926"/>
    <w:rsid w:val="00B41741"/>
    <w:rsid w:val="00B72935"/>
    <w:rsid w:val="00BA03BF"/>
    <w:rsid w:val="00C13F0D"/>
    <w:rsid w:val="00F30EFB"/>
    <w:rsid w:val="00F47965"/>
    <w:rsid w:val="00F926EF"/>
    <w:rsid w:val="00FB4654"/>
    <w:rsid w:val="00FC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174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エクセル"/>
    <w:rsid w:val="000C74DB"/>
    <w:pPr>
      <w:widowControl w:val="0"/>
      <w:wordWrap w:val="0"/>
      <w:autoSpaceDE w:val="0"/>
      <w:autoSpaceDN w:val="0"/>
      <w:adjustRightInd w:val="0"/>
      <w:spacing w:line="262" w:lineRule="exact"/>
      <w:jc w:val="both"/>
    </w:pPr>
    <w:rPr>
      <w:rFonts w:ascii="ＭＳ ゴシック" w:eastAsia="ＭＳ ゴシック" w:hAnsi="ＭＳ ゴシック" w:cs="ＭＳ ゴシック"/>
      <w:spacing w:val="-4"/>
      <w:sz w:val="22"/>
      <w:szCs w:val="22"/>
    </w:rPr>
  </w:style>
  <w:style w:type="paragraph" w:styleId="a4">
    <w:name w:val="Balloon Text"/>
    <w:basedOn w:val="a"/>
    <w:semiHidden/>
    <w:rsid w:val="00BA03B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C74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0C74DB"/>
    <w:rPr>
      <w:kern w:val="2"/>
      <w:sz w:val="21"/>
      <w:szCs w:val="24"/>
    </w:rPr>
  </w:style>
  <w:style w:type="paragraph" w:styleId="a7">
    <w:name w:val="footer"/>
    <w:basedOn w:val="a"/>
    <w:link w:val="a8"/>
    <w:rsid w:val="000C74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0C74DB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エクセル"/>
    <w:pPr>
      <w:widowControl w:val="0"/>
      <w:wordWrap w:val="0"/>
      <w:autoSpaceDE w:val="0"/>
      <w:autoSpaceDN w:val="0"/>
      <w:adjustRightInd w:val="0"/>
      <w:spacing w:line="262" w:lineRule="exact"/>
      <w:jc w:val="both"/>
    </w:pPr>
    <w:rPr>
      <w:rFonts w:ascii="ＭＳ ゴシック" w:eastAsia="ＭＳ ゴシック" w:hAnsi="ＭＳ ゴシック" w:cs="ＭＳ ゴシック"/>
      <w:spacing w:val="-4"/>
      <w:sz w:val="22"/>
      <w:szCs w:val="22"/>
    </w:rPr>
  </w:style>
  <w:style w:type="paragraph" w:styleId="a4">
    <w:name w:val="Balloon Text"/>
    <w:basedOn w:val="a"/>
    <w:semiHidden/>
    <w:rsid w:val="00BA03B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homepage\kyouinjinji_youshiki\DOC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DOC8READ.DOT</Template>
  <TotalTime>1</TotalTime>
  <Pages>1</Pages>
  <Words>146</Words>
  <Characters>436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別記様式第４号（その１）</vt:lpstr>
      <vt:lpstr> 別記様式第４号（その１）</vt:lpstr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別記様式第４号（その１）</dc:title>
  <dc:creator>新潟大学</dc:creator>
  <cp:lastModifiedBy>新潟大学</cp:lastModifiedBy>
  <cp:revision>5</cp:revision>
  <cp:lastPrinted>2007-07-24T23:32:00Z</cp:lastPrinted>
  <dcterms:created xsi:type="dcterms:W3CDTF">2014-04-21T10:34:00Z</dcterms:created>
  <dcterms:modified xsi:type="dcterms:W3CDTF">2017-11-13T09:11:00Z</dcterms:modified>
</cp:coreProperties>
</file>