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B0" w:rsidRDefault="00A24224">
      <w:r>
        <w:rPr>
          <w:noProof/>
        </w:rPr>
        <w:pict>
          <v:rect id="Rectangle 15" o:spid="_x0000_s1026" style="position:absolute;left:0;text-align:left;margin-left:-3.85pt;margin-top:-5.5pt;width:81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MogQIAAAw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" stroked="f">
            <v:textbox inset="5.85pt,.7pt,5.85pt,.7pt">
              <w:txbxContent>
                <w:p w:rsidR="0027496F" w:rsidRPr="001B0B99" w:rsidRDefault="0027496F" w:rsidP="0027496F">
                  <w:pPr>
                    <w:rPr>
                      <w:sz w:val="18"/>
                      <w:szCs w:val="18"/>
                    </w:rPr>
                  </w:pPr>
                  <w:r w:rsidRPr="001B0B99">
                    <w:rPr>
                      <w:rFonts w:hint="eastAsia"/>
                      <w:sz w:val="18"/>
                      <w:szCs w:val="18"/>
                    </w:rPr>
                    <w:t>（様式</w:t>
                  </w:r>
                  <w:r>
                    <w:rPr>
                      <w:rFonts w:hint="eastAsia"/>
                      <w:sz w:val="18"/>
                      <w:szCs w:val="18"/>
                    </w:rPr>
                    <w:t>５－１</w:t>
                  </w:r>
                  <w:r w:rsidRPr="001B0B99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</w:p>
    <w:tbl>
      <w:tblPr>
        <w:tblW w:w="992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863"/>
        <w:gridCol w:w="271"/>
        <w:gridCol w:w="1133"/>
        <w:gridCol w:w="993"/>
        <w:gridCol w:w="3544"/>
      </w:tblGrid>
      <w:tr w:rsidR="00263B2F" w:rsidTr="00263B2F">
        <w:trPr>
          <w:cantSplit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>
            <w:pPr>
              <w:pStyle w:val="a3"/>
              <w:rPr>
                <w:rFonts w:ascii="ＭＳ 明朝" w:eastAsia="ＭＳ 明朝" w:hAnsi="ＭＳ 明朝"/>
                <w:spacing w:val="-1"/>
              </w:rPr>
            </w:pPr>
            <w:bookmarkStart w:id="0" w:name="_GoBack"/>
            <w:bookmarkEnd w:id="0"/>
          </w:p>
          <w:p w:rsidR="00263B2F" w:rsidRDefault="00263B2F" w:rsidP="004936A5">
            <w:pPr>
              <w:pStyle w:val="a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714CD">
              <w:rPr>
                <w:rFonts w:ascii="ＭＳ 明朝" w:eastAsia="ＭＳ 明朝" w:hAnsi="ＭＳ 明朝" w:hint="eastAsia"/>
                <w:sz w:val="28"/>
                <w:szCs w:val="28"/>
              </w:rPr>
              <w:t>教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2714CD">
              <w:rPr>
                <w:rFonts w:ascii="ＭＳ 明朝" w:eastAsia="ＭＳ 明朝" w:hAnsi="ＭＳ 明朝" w:hint="eastAsia"/>
                <w:sz w:val="28"/>
                <w:szCs w:val="28"/>
              </w:rPr>
              <w:t>育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2714CD">
              <w:rPr>
                <w:rFonts w:ascii="ＭＳ 明朝" w:eastAsia="ＭＳ 明朝" w:hAnsi="ＭＳ 明朝" w:hint="eastAsia"/>
                <w:sz w:val="28"/>
                <w:szCs w:val="28"/>
              </w:rPr>
              <w:t>研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2714CD">
              <w:rPr>
                <w:rFonts w:ascii="ＭＳ 明朝" w:eastAsia="ＭＳ 明朝" w:hAnsi="ＭＳ 明朝" w:hint="eastAsia"/>
                <w:sz w:val="28"/>
                <w:szCs w:val="28"/>
              </w:rPr>
              <w:t>究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2714CD">
              <w:rPr>
                <w:rFonts w:ascii="ＭＳ 明朝" w:eastAsia="ＭＳ 明朝" w:hAnsi="ＭＳ 明朝" w:hint="eastAsia"/>
                <w:sz w:val="28"/>
                <w:szCs w:val="28"/>
              </w:rPr>
              <w:t>業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2714CD">
              <w:rPr>
                <w:rFonts w:ascii="ＭＳ 明朝" w:eastAsia="ＭＳ 明朝" w:hAnsi="ＭＳ 明朝" w:hint="eastAsia"/>
                <w:sz w:val="28"/>
                <w:szCs w:val="28"/>
              </w:rPr>
              <w:t>績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2714CD">
              <w:rPr>
                <w:rFonts w:ascii="ＭＳ 明朝" w:eastAsia="ＭＳ 明朝" w:hAnsi="ＭＳ 明朝" w:hint="eastAsia"/>
                <w:sz w:val="28"/>
                <w:szCs w:val="28"/>
              </w:rPr>
              <w:t>書</w:t>
            </w:r>
          </w:p>
          <w:p w:rsidR="00263B2F" w:rsidRDefault="00263B2F" w:rsidP="004936A5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263B2F" w:rsidRPr="002714CD" w:rsidRDefault="00263B2F" w:rsidP="004936A5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263B2F" w:rsidRPr="004936A5" w:rsidRDefault="00263B2F" w:rsidP="00246AFB">
            <w:pPr>
              <w:pStyle w:val="a3"/>
              <w:spacing w:line="360" w:lineRule="exact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4936A5">
              <w:rPr>
                <w:rFonts w:ascii="ＭＳ 明朝" w:eastAsia="ＭＳ 明朝" w:hAnsi="ＭＳ 明朝"/>
                <w:spacing w:val="-5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ＭＳ 明朝" w:eastAsia="ＭＳ 明朝" w:hAnsi="ＭＳ 明朝" w:hint="eastAsia"/>
                <w:spacing w:val="-5"/>
                <w:sz w:val="20"/>
                <w:szCs w:val="20"/>
              </w:rPr>
              <w:t xml:space="preserve">   </w:t>
            </w:r>
            <w:r w:rsidRPr="004936A5">
              <w:rPr>
                <w:rFonts w:ascii="ＭＳ 明朝" w:eastAsia="ＭＳ 明朝" w:hAnsi="ＭＳ 明朝" w:hint="eastAsia"/>
                <w:spacing w:val="-5"/>
                <w:sz w:val="20"/>
                <w:szCs w:val="20"/>
              </w:rPr>
              <w:t>平成</w:t>
            </w:r>
            <w:r w:rsidRPr="004936A5">
              <w:rPr>
                <w:rFonts w:ascii="ＭＳ 明朝" w:eastAsia="ＭＳ 明朝" w:hAnsi="ＭＳ 明朝" w:hint="eastAsia"/>
                <w:spacing w:val="-6"/>
                <w:sz w:val="20"/>
                <w:szCs w:val="20"/>
              </w:rPr>
              <w:t xml:space="preserve">　　年　　月　　日</w:t>
            </w:r>
          </w:p>
          <w:p w:rsidR="00263B2F" w:rsidRPr="002714CD" w:rsidRDefault="00263B2F" w:rsidP="00246AFB">
            <w:pPr>
              <w:pStyle w:val="a3"/>
              <w:spacing w:line="360" w:lineRule="exact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4936A5">
              <w:rPr>
                <w:rFonts w:ascii="ＭＳ 明朝" w:eastAsia="ＭＳ 明朝" w:hAnsi="ＭＳ 明朝"/>
                <w:spacing w:val="-1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氏名　　　　　　　　　　　　印</w:t>
            </w:r>
          </w:p>
          <w:p w:rsidR="00263B2F" w:rsidRPr="002714CD" w:rsidRDefault="00263B2F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263B2F" w:rsidTr="00263B2F">
        <w:trPr>
          <w:cantSplit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2714CD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714CD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 w:rsidRPr="002714CD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 w:rsidRPr="002714CD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分</w:t>
            </w:r>
            <w:r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 w:rsidRPr="002714CD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野</w:t>
            </w:r>
          </w:p>
        </w:tc>
        <w:tc>
          <w:tcPr>
            <w:tcW w:w="5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2714CD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5D2980">
              <w:rPr>
                <w:rFonts w:ascii="ＭＳ 明朝" w:eastAsia="ＭＳ 明朝" w:hAnsi="ＭＳ 明朝" w:hint="eastAsia"/>
                <w:spacing w:val="15"/>
                <w:sz w:val="18"/>
                <w:szCs w:val="18"/>
                <w:fitText w:val="2160" w:id="-1288544000"/>
              </w:rPr>
              <w:t>研究内容のキーワー</w:t>
            </w:r>
            <w:r w:rsidRPr="005D2980">
              <w:rPr>
                <w:rFonts w:ascii="ＭＳ 明朝" w:eastAsia="ＭＳ 明朝" w:hAnsi="ＭＳ 明朝" w:hint="eastAsia"/>
                <w:spacing w:val="45"/>
                <w:sz w:val="18"/>
                <w:szCs w:val="18"/>
                <w:fitText w:val="2160" w:id="-1288544000"/>
              </w:rPr>
              <w:t>ド</w:t>
            </w:r>
          </w:p>
        </w:tc>
      </w:tr>
      <w:tr w:rsidR="00263B2F" w:rsidTr="00263B2F">
        <w:trPr>
          <w:cantSplit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C72803" w:rsidRDefault="00263B2F">
            <w:pPr>
              <w:pStyle w:val="a3"/>
              <w:rPr>
                <w:rFonts w:ascii="ＭＳ 明朝" w:eastAsia="ＭＳ 明朝" w:hAnsi="ＭＳ 明朝"/>
                <w:spacing w:val="0"/>
                <w:sz w:val="18"/>
              </w:rPr>
            </w:pPr>
          </w:p>
          <w:p w:rsidR="00263B2F" w:rsidRPr="007345EB" w:rsidRDefault="00263B2F">
            <w:pPr>
              <w:pStyle w:val="a3"/>
              <w:rPr>
                <w:rFonts w:ascii="ＭＳ 明朝" w:eastAsia="ＭＳ 明朝" w:hAnsi="ＭＳ 明朝"/>
                <w:spacing w:val="0"/>
                <w:sz w:val="18"/>
              </w:rPr>
            </w:pPr>
          </w:p>
          <w:p w:rsidR="00263B2F" w:rsidRPr="009D329B" w:rsidRDefault="00263B2F">
            <w:pPr>
              <w:pStyle w:val="a3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  <w:tc>
          <w:tcPr>
            <w:tcW w:w="5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9D329B" w:rsidRDefault="00263B2F">
            <w:pPr>
              <w:pStyle w:val="a3"/>
              <w:rPr>
                <w:rFonts w:ascii="ＭＳ 明朝" w:eastAsia="ＭＳ 明朝" w:hAnsi="ＭＳ 明朝"/>
                <w:spacing w:val="0"/>
                <w:sz w:val="18"/>
              </w:rPr>
            </w:pPr>
          </w:p>
        </w:tc>
      </w:tr>
      <w:tr w:rsidR="00263B2F" w:rsidTr="00263B2F">
        <w:trPr>
          <w:cantSplit/>
          <w:trHeight w:val="343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2714CD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5D2980">
              <w:rPr>
                <w:rFonts w:ascii="ＭＳ 明朝" w:eastAsia="ＭＳ 明朝" w:hAnsi="ＭＳ 明朝" w:hint="eastAsia"/>
                <w:spacing w:val="60"/>
                <w:sz w:val="18"/>
                <w:szCs w:val="18"/>
                <w:fitText w:val="3600" w:id="-1288543999"/>
              </w:rPr>
              <w:t>教育上の能力に関する事項</w:t>
            </w:r>
          </w:p>
        </w:tc>
      </w:tr>
      <w:tr w:rsidR="00263B2F" w:rsidTr="00263B2F">
        <w:trPr>
          <w:cantSplit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9D329B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事　　　　項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9D329B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年　　月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9D329B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概　　　　要</w:t>
            </w:r>
          </w:p>
        </w:tc>
      </w:tr>
      <w:tr w:rsidR="00263B2F" w:rsidTr="00263B2F">
        <w:trPr>
          <w:cantSplit/>
          <w:trHeight w:val="551"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１　教育方法の実践例</w:t>
            </w: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521"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２　作成した教科書，教材</w:t>
            </w: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521"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３　実務の経験を有する者についての特記事項</w:t>
            </w: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521"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４　その他</w:t>
            </w: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364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9D329B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60"/>
                <w:sz w:val="18"/>
                <w:szCs w:val="18"/>
                <w:fitText w:val="3600" w:id="-1288543998"/>
              </w:rPr>
              <w:t>職務上の実績に関する事項</w:t>
            </w:r>
          </w:p>
        </w:tc>
      </w:tr>
      <w:tr w:rsidR="00263B2F" w:rsidTr="00263B2F">
        <w:trPr>
          <w:cantSplit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9D329B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事　　　　項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9D329B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年　月　日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9D329B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概　　　　要</w:t>
            </w:r>
          </w:p>
        </w:tc>
      </w:tr>
      <w:tr w:rsidR="00263B2F" w:rsidTr="00263B2F">
        <w:trPr>
          <w:cantSplit/>
          <w:trHeight w:val="551"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１　資格，免許</w:t>
            </w: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521"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２　特許等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582"/>
        </w:trPr>
        <w:tc>
          <w:tcPr>
            <w:tcW w:w="3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３　実務の経験を有する者についての特記事項</w:t>
            </w: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9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264"/>
        </w:trPr>
        <w:tc>
          <w:tcPr>
            <w:tcW w:w="39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9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531"/>
        </w:trPr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４　その他</w:t>
            </w: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5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9D329B" w:rsidRDefault="00263B2F" w:rsidP="00C72803">
            <w:pPr>
              <w:pStyle w:val="a3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33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7345EB" w:rsidRDefault="00263B2F" w:rsidP="005037B0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75"/>
                <w:sz w:val="18"/>
                <w:szCs w:val="18"/>
                <w:fitText w:val="3600" w:id="-1288543997"/>
              </w:rPr>
              <w:t>研究業績等に関する事</w:t>
            </w:r>
            <w:r w:rsidRPr="007345EB">
              <w:rPr>
                <w:rFonts w:ascii="ＭＳ 明朝" w:eastAsia="ＭＳ 明朝" w:hAnsi="ＭＳ 明朝" w:hint="eastAsia"/>
                <w:spacing w:val="60"/>
                <w:sz w:val="18"/>
                <w:szCs w:val="18"/>
                <w:fitText w:val="3600" w:id="-1288543997"/>
              </w:rPr>
              <w:t>項</w:t>
            </w:r>
          </w:p>
        </w:tc>
      </w:tr>
      <w:tr w:rsidR="00263B2F" w:rsidTr="00263B2F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7345EB" w:rsidRDefault="00263B2F" w:rsidP="005037B0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著書，学術論文等の名称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7345EB" w:rsidRDefault="00263B2F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単著・</w:t>
            </w:r>
          </w:p>
          <w:p w:rsidR="00263B2F" w:rsidRPr="007345EB" w:rsidRDefault="00263B2F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共著の別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7345EB" w:rsidRDefault="00263B2F" w:rsidP="00F8490C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30"/>
                <w:sz w:val="18"/>
                <w:szCs w:val="18"/>
                <w:fitText w:val="900" w:id="-1211890174"/>
              </w:rPr>
              <w:t>発行又</w:t>
            </w: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  <w:fitText w:val="900" w:id="-1211890174"/>
              </w:rPr>
              <w:t>は</w:t>
            </w:r>
          </w:p>
          <w:p w:rsidR="00263B2F" w:rsidRPr="007345EB" w:rsidRDefault="00263B2F" w:rsidP="00F8490C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発表の年月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7345EB" w:rsidRDefault="00263B2F" w:rsidP="00F8490C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15"/>
                <w:sz w:val="18"/>
                <w:szCs w:val="18"/>
                <w:fitText w:val="1800" w:id="-1211890176"/>
              </w:rPr>
              <w:t>発行所，発表雑誌</w:t>
            </w:r>
            <w:r w:rsidRPr="007345EB">
              <w:rPr>
                <w:rFonts w:ascii="ＭＳ 明朝" w:eastAsia="ＭＳ 明朝" w:hAnsi="ＭＳ 明朝" w:hint="eastAsia"/>
                <w:spacing w:val="-30"/>
                <w:sz w:val="18"/>
                <w:szCs w:val="18"/>
                <w:fitText w:val="1800" w:id="-1211890176"/>
              </w:rPr>
              <w:t>等</w:t>
            </w:r>
          </w:p>
          <w:p w:rsidR="00263B2F" w:rsidRPr="007345EB" w:rsidRDefault="00263B2F" w:rsidP="00F8490C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-2"/>
                <w:sz w:val="18"/>
                <w:szCs w:val="18"/>
                <w:fitText w:val="1800" w:id="-1211890175"/>
              </w:rPr>
              <w:t>又</w:t>
            </w: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  <w:fitText w:val="1800" w:id="-1211890175"/>
              </w:rPr>
              <w:t>は発表学会等の名称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B2F" w:rsidRPr="007345EB" w:rsidRDefault="00263B2F" w:rsidP="005037B0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概　　　　要</w:t>
            </w:r>
          </w:p>
        </w:tc>
      </w:tr>
      <w:tr w:rsidR="00263B2F" w:rsidTr="00263B2F">
        <w:trPr>
          <w:trHeight w:val="9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（著書）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2.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（翻訳）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2.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263B2F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trHeight w:val="2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（学術論文）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2.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（翻訳）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lastRenderedPageBreak/>
              <w:t>2.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9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lastRenderedPageBreak/>
              <w:t>（学会発表）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2.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9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（公演・展覧会・競技大会等(実技系)）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2.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263B2F" w:rsidTr="00263B2F">
        <w:trPr>
          <w:cantSplit/>
          <w:trHeight w:val="8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（その他）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2.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7345E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2F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263B2F" w:rsidRPr="007345EB" w:rsidRDefault="00263B2F" w:rsidP="00C72803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</w:tbl>
    <w:p w:rsidR="00A10F3A" w:rsidRDefault="00A10F3A" w:rsidP="00246AFB">
      <w:pPr>
        <w:pStyle w:val="a3"/>
        <w:spacing w:line="200" w:lineRule="exact"/>
      </w:pPr>
    </w:p>
    <w:tbl>
      <w:tblPr>
        <w:tblW w:w="992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4253"/>
        <w:gridCol w:w="850"/>
        <w:gridCol w:w="709"/>
        <w:gridCol w:w="1276"/>
      </w:tblGrid>
      <w:tr w:rsidR="00655291" w:rsidRPr="002714CD" w:rsidTr="00263B2F">
        <w:trPr>
          <w:cantSplit/>
          <w:trHeight w:val="337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291" w:rsidRPr="009D329B" w:rsidRDefault="00235FCF" w:rsidP="006437DC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15"/>
                <w:sz w:val="18"/>
                <w:szCs w:val="18"/>
                <w:fitText w:val="3960" w:id="-944515840"/>
              </w:rPr>
              <w:t>競争的</w:t>
            </w:r>
            <w:r w:rsidR="00655291" w:rsidRPr="009D329B">
              <w:rPr>
                <w:rFonts w:ascii="ＭＳ 明朝" w:eastAsia="ＭＳ 明朝" w:hAnsi="ＭＳ 明朝" w:hint="eastAsia"/>
                <w:spacing w:val="15"/>
                <w:sz w:val="18"/>
                <w:szCs w:val="18"/>
                <w:fitText w:val="3960" w:id="-944515840"/>
              </w:rPr>
              <w:t>外部資金</w:t>
            </w:r>
            <w:r w:rsidR="00737EF4" w:rsidRPr="009D329B">
              <w:rPr>
                <w:rFonts w:ascii="ＭＳ 明朝" w:eastAsia="ＭＳ 明朝" w:hAnsi="ＭＳ 明朝" w:hint="eastAsia"/>
                <w:spacing w:val="15"/>
                <w:sz w:val="18"/>
                <w:szCs w:val="18"/>
                <w:fitText w:val="3960" w:id="-944515840"/>
              </w:rPr>
              <w:t>獲得</w:t>
            </w:r>
            <w:r w:rsidR="00655291" w:rsidRPr="009D329B">
              <w:rPr>
                <w:rFonts w:ascii="ＭＳ 明朝" w:eastAsia="ＭＳ 明朝" w:hAnsi="ＭＳ 明朝" w:hint="eastAsia"/>
                <w:spacing w:val="15"/>
                <w:sz w:val="18"/>
                <w:szCs w:val="18"/>
                <w:fitText w:val="3960" w:id="-944515840"/>
              </w:rPr>
              <w:t>状況に関する事</w:t>
            </w:r>
            <w:r w:rsidR="00655291" w:rsidRPr="009D329B">
              <w:rPr>
                <w:rFonts w:ascii="ＭＳ 明朝" w:eastAsia="ＭＳ 明朝" w:hAnsi="ＭＳ 明朝" w:hint="eastAsia"/>
                <w:spacing w:val="210"/>
                <w:sz w:val="18"/>
                <w:szCs w:val="18"/>
                <w:fitText w:val="3960" w:id="-944515840"/>
              </w:rPr>
              <w:t>項</w:t>
            </w:r>
          </w:p>
        </w:tc>
      </w:tr>
      <w:tr w:rsidR="00737EF4" w:rsidRPr="002714CD" w:rsidTr="00263B2F">
        <w:trPr>
          <w:cantSplit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F4" w:rsidRPr="009D329B" w:rsidRDefault="00737EF4" w:rsidP="005036C6">
            <w:pPr>
              <w:pStyle w:val="a3"/>
              <w:spacing w:before="110"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  <w:lang w:eastAsia="zh-CN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  <w:lang w:eastAsia="zh-CN"/>
              </w:rPr>
              <w:t>【</w:t>
            </w:r>
            <w:r w:rsidR="00A24224" w:rsidRPr="00A24224">
              <w:rPr>
                <w:rFonts w:ascii="ＭＳ 明朝" w:eastAsia="ＭＳ 明朝" w:hAnsi="ＭＳ 明朝" w:hint="eastAsia"/>
                <w:spacing w:val="-2"/>
                <w:sz w:val="18"/>
                <w:szCs w:val="18"/>
                <w:lang w:eastAsia="zh-CN"/>
              </w:rPr>
              <w:t>科学研究費助成事業</w:t>
            </w:r>
            <w:r w:rsidR="005036C6">
              <w:rPr>
                <w:rFonts w:ascii="ＭＳ 明朝" w:eastAsia="ＭＳ 明朝" w:hAnsi="ＭＳ 明朝" w:hint="eastAsia"/>
                <w:spacing w:val="-2"/>
                <w:sz w:val="18"/>
                <w:szCs w:val="18"/>
                <w:lang w:eastAsia="zh-CN"/>
              </w:rPr>
              <w:t>】</w:t>
            </w:r>
          </w:p>
        </w:tc>
      </w:tr>
      <w:tr w:rsidR="00914F4D" w:rsidRPr="002714CD" w:rsidTr="00263B2F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F4" w:rsidRPr="009D329B" w:rsidRDefault="00BA1BA8" w:rsidP="00737EF4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研究</w:t>
            </w:r>
            <w:r w:rsidR="00737EF4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種目名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F4" w:rsidRPr="009D329B" w:rsidRDefault="00737EF4" w:rsidP="00737EF4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期</w:t>
            </w:r>
            <w:r w:rsidR="00914F4D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間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F4" w:rsidRPr="009D329B" w:rsidRDefault="00BA1BA8" w:rsidP="00737EF4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研　究　</w:t>
            </w:r>
            <w:r w:rsidR="00737EF4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課</w:t>
            </w:r>
            <w:r w:rsidR="00914F4D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 w:rsidR="00737EF4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題</w:t>
            </w:r>
            <w:r w:rsidR="00914F4D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</w:t>
            </w:r>
            <w:r w:rsidR="00737EF4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F4" w:rsidRPr="009D329B" w:rsidRDefault="00737EF4" w:rsidP="00BA1BA8">
            <w:pPr>
              <w:pStyle w:val="a3"/>
              <w:spacing w:before="110"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代表</w:t>
            </w:r>
            <w:r w:rsidR="00BA1BA8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･分担者の別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EF4" w:rsidRPr="009D329B" w:rsidRDefault="00235FCF" w:rsidP="00DE2A6E">
            <w:pPr>
              <w:pStyle w:val="a3"/>
              <w:spacing w:before="110"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採</w:t>
            </w:r>
            <w:r w:rsidR="00DE3E4F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・</w:t>
            </w: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否</w:t>
            </w:r>
            <w:r w:rsidR="00DE2A6E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の別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10" w:rsidRPr="009D329B" w:rsidRDefault="00BA1BA8" w:rsidP="00737EF4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研究経費</w:t>
            </w:r>
            <w:r w:rsidR="002E6810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総額</w:t>
            </w:r>
          </w:p>
          <w:p w:rsidR="00737EF4" w:rsidRPr="009D329B" w:rsidRDefault="002E6810" w:rsidP="00737EF4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　　</w:t>
            </w:r>
            <w:r w:rsidR="00737EF4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（千円）</w:t>
            </w:r>
          </w:p>
        </w:tc>
      </w:tr>
      <w:tr w:rsidR="002E6810" w:rsidRPr="002714CD" w:rsidTr="00263B2F">
        <w:trPr>
          <w:trHeight w:val="9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D" w:rsidRPr="009D329B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914F4D" w:rsidRPr="009D329B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2.</w:t>
            </w:r>
          </w:p>
          <w:p w:rsidR="00914F4D" w:rsidRPr="009D329B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914F4D" w:rsidRPr="009D329B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914F4D" w:rsidRPr="009D329B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D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D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D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D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D" w:rsidRDefault="00914F4D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914F4D" w:rsidRPr="00BD6C87" w:rsidTr="00263B2F">
        <w:trPr>
          <w:cantSplit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4D" w:rsidRPr="009D329B" w:rsidRDefault="00914F4D" w:rsidP="00B219E3">
            <w:pPr>
              <w:pStyle w:val="a3"/>
              <w:spacing w:before="110"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【その他の</w:t>
            </w:r>
            <w:r w:rsidR="00EA4AB6"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競争的</w:t>
            </w: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外部資金】</w:t>
            </w:r>
          </w:p>
        </w:tc>
      </w:tr>
      <w:tr w:rsidR="00F07E96" w:rsidRPr="00BD6C87" w:rsidTr="00263B2F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E96" w:rsidRPr="009D329B" w:rsidRDefault="00F07E96" w:rsidP="00B219E3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事　業　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E96" w:rsidRPr="009D329B" w:rsidRDefault="00F07E96" w:rsidP="00B219E3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応募年次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E96" w:rsidRPr="009D329B" w:rsidRDefault="00F07E96" w:rsidP="00B219E3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応　募　課　題　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E96" w:rsidRPr="009D329B" w:rsidRDefault="00F07E96" w:rsidP="00F07E96">
            <w:pPr>
              <w:pStyle w:val="a3"/>
              <w:spacing w:before="110"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代表･分担者の別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E96" w:rsidRPr="009D329B" w:rsidRDefault="00F07E96" w:rsidP="00DE2A6E">
            <w:pPr>
              <w:pStyle w:val="a3"/>
              <w:spacing w:before="110" w:line="240" w:lineRule="auto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採・否の別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E96" w:rsidRPr="009D329B" w:rsidRDefault="00F07E96" w:rsidP="002E6810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研究経費総額</w:t>
            </w:r>
          </w:p>
          <w:p w:rsidR="00F07E96" w:rsidRPr="009D329B" w:rsidRDefault="00F07E96" w:rsidP="002E6810">
            <w:pPr>
              <w:pStyle w:val="a3"/>
              <w:spacing w:before="110" w:line="240" w:lineRule="auto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 xml:space="preserve">　　　（千円）</w:t>
            </w:r>
          </w:p>
        </w:tc>
      </w:tr>
      <w:tr w:rsidR="00F07E96" w:rsidRPr="00BD6C87" w:rsidTr="00263B2F">
        <w:trPr>
          <w:trHeight w:val="90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6" w:rsidRPr="009D329B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1.</w:t>
            </w:r>
          </w:p>
          <w:p w:rsidR="00F07E96" w:rsidRPr="009D329B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2.</w:t>
            </w:r>
          </w:p>
          <w:p w:rsidR="00F07E96" w:rsidRPr="009D329B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3.</w:t>
            </w:r>
          </w:p>
          <w:p w:rsidR="00F07E96" w:rsidRPr="009D329B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  <w:p w:rsidR="00F07E96" w:rsidRPr="009D329B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D329B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6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6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6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6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96" w:rsidRDefault="00F07E96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  <w:p w:rsidR="00C72803" w:rsidRPr="009D329B" w:rsidRDefault="00C72803" w:rsidP="00C72803">
            <w:pPr>
              <w:pStyle w:val="a3"/>
              <w:wordWrap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</w:tbl>
    <w:p w:rsidR="00914F4D" w:rsidRPr="00BD6C87" w:rsidRDefault="00914F4D" w:rsidP="00914F4D">
      <w:pPr>
        <w:pStyle w:val="a3"/>
        <w:spacing w:line="200" w:lineRule="exact"/>
      </w:pPr>
    </w:p>
    <w:p w:rsidR="00655291" w:rsidRDefault="00655291" w:rsidP="00246AFB">
      <w:pPr>
        <w:pStyle w:val="a3"/>
        <w:spacing w:line="200" w:lineRule="exact"/>
      </w:pPr>
    </w:p>
    <w:sectPr w:rsidR="00655291" w:rsidSect="009A0834">
      <w:pgSz w:w="11906" w:h="16838" w:code="9"/>
      <w:pgMar w:top="1134" w:right="1418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08" w:rsidRDefault="00A42408" w:rsidP="009D329B">
      <w:r>
        <w:separator/>
      </w:r>
    </w:p>
  </w:endnote>
  <w:endnote w:type="continuationSeparator" w:id="0">
    <w:p w:rsidR="00A42408" w:rsidRDefault="00A42408" w:rsidP="009D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08" w:rsidRDefault="00A42408" w:rsidP="009D329B">
      <w:r>
        <w:separator/>
      </w:r>
    </w:p>
  </w:footnote>
  <w:footnote w:type="continuationSeparator" w:id="0">
    <w:p w:rsidR="00A42408" w:rsidRDefault="00A42408" w:rsidP="009D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0BD"/>
    <w:rsid w:val="0001048D"/>
    <w:rsid w:val="00191B55"/>
    <w:rsid w:val="001E1FC1"/>
    <w:rsid w:val="00235FCF"/>
    <w:rsid w:val="00246AFB"/>
    <w:rsid w:val="00263B2F"/>
    <w:rsid w:val="002714CD"/>
    <w:rsid w:val="0027496F"/>
    <w:rsid w:val="002C7BBA"/>
    <w:rsid w:val="002E6810"/>
    <w:rsid w:val="00302A6B"/>
    <w:rsid w:val="003648F0"/>
    <w:rsid w:val="003830BD"/>
    <w:rsid w:val="003D7944"/>
    <w:rsid w:val="004936A5"/>
    <w:rsid w:val="005036C6"/>
    <w:rsid w:val="005037B0"/>
    <w:rsid w:val="00556F1E"/>
    <w:rsid w:val="00561994"/>
    <w:rsid w:val="00564924"/>
    <w:rsid w:val="005D2980"/>
    <w:rsid w:val="006437DC"/>
    <w:rsid w:val="00655291"/>
    <w:rsid w:val="00724F00"/>
    <w:rsid w:val="007345EB"/>
    <w:rsid w:val="00737EF4"/>
    <w:rsid w:val="007E1182"/>
    <w:rsid w:val="00846CB2"/>
    <w:rsid w:val="00887586"/>
    <w:rsid w:val="00914F4D"/>
    <w:rsid w:val="009962D1"/>
    <w:rsid w:val="009A0834"/>
    <w:rsid w:val="009D329B"/>
    <w:rsid w:val="00A10F3A"/>
    <w:rsid w:val="00A24224"/>
    <w:rsid w:val="00A42408"/>
    <w:rsid w:val="00B219E3"/>
    <w:rsid w:val="00BA1BA8"/>
    <w:rsid w:val="00BD6C87"/>
    <w:rsid w:val="00C72803"/>
    <w:rsid w:val="00C813B6"/>
    <w:rsid w:val="00CE3FA4"/>
    <w:rsid w:val="00D37D6B"/>
    <w:rsid w:val="00D857EA"/>
    <w:rsid w:val="00DE2A6E"/>
    <w:rsid w:val="00DE3E4F"/>
    <w:rsid w:val="00E71B0C"/>
    <w:rsid w:val="00EA4AB6"/>
    <w:rsid w:val="00F07E96"/>
    <w:rsid w:val="00F406A0"/>
    <w:rsid w:val="00F40C7C"/>
    <w:rsid w:val="00F8490C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8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rsid w:val="001E1FC1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ゴシック" w:eastAsia="ＭＳ ゴシック" w:hAnsi="ＭＳ ゴシック" w:cs="ＭＳ ゴシック"/>
      <w:spacing w:val="-3"/>
      <w:sz w:val="22"/>
      <w:szCs w:val="22"/>
    </w:rPr>
  </w:style>
  <w:style w:type="paragraph" w:styleId="a4">
    <w:name w:val="Balloon Text"/>
    <w:basedOn w:val="a"/>
    <w:semiHidden/>
    <w:rsid w:val="002714C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3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329B"/>
    <w:rPr>
      <w:kern w:val="2"/>
      <w:sz w:val="21"/>
      <w:szCs w:val="24"/>
    </w:rPr>
  </w:style>
  <w:style w:type="paragraph" w:styleId="a7">
    <w:name w:val="footer"/>
    <w:basedOn w:val="a"/>
    <w:link w:val="a8"/>
    <w:rsid w:val="009D3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329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ゴシック" w:eastAsia="ＭＳ ゴシック" w:hAnsi="ＭＳ ゴシック" w:cs="ＭＳ ゴシック"/>
      <w:spacing w:val="-3"/>
      <w:sz w:val="22"/>
      <w:szCs w:val="22"/>
    </w:rPr>
  </w:style>
  <w:style w:type="paragraph" w:styleId="a4">
    <w:name w:val="Balloon Text"/>
    <w:basedOn w:val="a"/>
    <w:semiHidden/>
    <w:rsid w:val="002714C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3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329B"/>
    <w:rPr>
      <w:kern w:val="2"/>
      <w:sz w:val="21"/>
      <w:szCs w:val="24"/>
    </w:rPr>
  </w:style>
  <w:style w:type="paragraph" w:styleId="a7">
    <w:name w:val="footer"/>
    <w:basedOn w:val="a"/>
    <w:link w:val="a8"/>
    <w:rsid w:val="009D3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32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749B29F1.dotm</Template>
  <TotalTime>49</TotalTime>
  <Pages>2</Pages>
  <Words>406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別記様式第４号（その２）</vt:lpstr>
      <vt:lpstr>  別記様式第４号（その２）</vt:lpstr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別記様式第４号（その２）</dc:title>
  <dc:creator>新潟大学</dc:creator>
  <cp:lastModifiedBy>伊藤　和美</cp:lastModifiedBy>
  <cp:revision>12</cp:revision>
  <cp:lastPrinted>2008-09-19T04:10:00Z</cp:lastPrinted>
  <dcterms:created xsi:type="dcterms:W3CDTF">2014-04-21T10:03:00Z</dcterms:created>
  <dcterms:modified xsi:type="dcterms:W3CDTF">2017-12-07T08:20:00Z</dcterms:modified>
</cp:coreProperties>
</file>