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A9" w:rsidRPr="006C37B1" w:rsidRDefault="006C68E2" w:rsidP="006C37B1">
      <w:pPr>
        <w:spacing w:afterLines="50" w:after="18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95EDA">
        <w:rPr>
          <w:rFonts w:asciiTheme="majorEastAsia" w:eastAsiaTheme="majorEastAsia" w:hAnsiTheme="majorEastAsia" w:hint="eastAsia"/>
          <w:spacing w:val="120"/>
          <w:kern w:val="0"/>
          <w:sz w:val="32"/>
          <w:szCs w:val="32"/>
          <w:fitText w:val="2560" w:id="2000874241"/>
        </w:rPr>
        <w:t>自己推薦</w:t>
      </w:r>
      <w:r w:rsidRPr="00595EDA">
        <w:rPr>
          <w:rFonts w:asciiTheme="majorEastAsia" w:eastAsiaTheme="majorEastAsia" w:hAnsiTheme="majorEastAsia" w:hint="eastAsia"/>
          <w:kern w:val="0"/>
          <w:sz w:val="32"/>
          <w:szCs w:val="32"/>
          <w:fitText w:val="2560" w:id="2000874241"/>
        </w:rPr>
        <w:t>書</w:t>
      </w:r>
    </w:p>
    <w:tbl>
      <w:tblPr>
        <w:tblStyle w:val="a7"/>
        <w:tblW w:w="4918" w:type="dxa"/>
        <w:tblInd w:w="4417" w:type="dxa"/>
        <w:tblLook w:val="04A0" w:firstRow="1" w:lastRow="0" w:firstColumn="1" w:lastColumn="0" w:noHBand="0" w:noVBand="1"/>
      </w:tblPr>
      <w:tblGrid>
        <w:gridCol w:w="1503"/>
        <w:gridCol w:w="3415"/>
      </w:tblGrid>
      <w:tr w:rsidR="006C68E2" w:rsidRPr="00437E27" w:rsidTr="00D87A5B">
        <w:tc>
          <w:tcPr>
            <w:tcW w:w="1503" w:type="dxa"/>
            <w:tcBorders>
              <w:bottom w:val="dashed" w:sz="4" w:space="0" w:color="auto"/>
            </w:tcBorders>
            <w:vAlign w:val="center"/>
          </w:tcPr>
          <w:p w:rsidR="006C68E2" w:rsidRPr="00437E27" w:rsidRDefault="006C68E2" w:rsidP="00437E27">
            <w:pPr>
              <w:jc w:val="center"/>
              <w:rPr>
                <w:rFonts w:asciiTheme="minorEastAsia" w:hAnsiTheme="minorEastAsia"/>
              </w:rPr>
            </w:pPr>
            <w:r w:rsidRPr="00437E27">
              <w:rPr>
                <w:rFonts w:asciiTheme="minorEastAsia" w:hAnsiTheme="minorEastAsia" w:hint="eastAsia"/>
              </w:rPr>
              <w:t>フリガナ</w:t>
            </w:r>
          </w:p>
        </w:tc>
        <w:sdt>
          <w:sdtPr>
            <w:rPr>
              <w:rFonts w:asciiTheme="minorEastAsia" w:hAnsiTheme="minorEastAsia"/>
            </w:rPr>
            <w:alias w:val="フリガナを入力"/>
            <w:tag w:val="フリガナを入力"/>
            <w:id w:val="1609463730"/>
            <w:placeholder>
              <w:docPart w:val="E16F3BEE63A24E8E82A3F1E4FAFD6F26"/>
            </w:placeholder>
            <w:showingPlcHdr/>
            <w:text/>
          </w:sdtPr>
          <w:sdtEndPr/>
          <w:sdtContent>
            <w:tc>
              <w:tcPr>
                <w:tcW w:w="3415" w:type="dxa"/>
                <w:tcBorders>
                  <w:bottom w:val="dashed" w:sz="4" w:space="0" w:color="auto"/>
                </w:tcBorders>
                <w:vAlign w:val="center"/>
              </w:tcPr>
              <w:p w:rsidR="006C68E2" w:rsidRPr="00437E27" w:rsidRDefault="000769D9" w:rsidP="000769D9">
                <w:pPr>
                  <w:rPr>
                    <w:rFonts w:asciiTheme="minorEastAsia" w:hAnsiTheme="minorEastAsia"/>
                  </w:rPr>
                </w:pPr>
                <w:r>
                  <w:rPr>
                    <w:rStyle w:val="ab"/>
                    <w:rFonts w:hint="eastAsia"/>
                  </w:rPr>
                  <w:t>フリガナは必須です。</w:t>
                </w:r>
              </w:p>
            </w:tc>
          </w:sdtContent>
        </w:sdt>
      </w:tr>
      <w:tr w:rsidR="006C68E2" w:rsidRPr="00437E27" w:rsidTr="00D87A5B">
        <w:trPr>
          <w:trHeight w:val="637"/>
        </w:trPr>
        <w:tc>
          <w:tcPr>
            <w:tcW w:w="1503" w:type="dxa"/>
            <w:tcBorders>
              <w:top w:val="dashed" w:sz="4" w:space="0" w:color="auto"/>
            </w:tcBorders>
            <w:vAlign w:val="center"/>
          </w:tcPr>
          <w:p w:rsidR="006C68E2" w:rsidRPr="00437E27" w:rsidRDefault="006C68E2" w:rsidP="00437E27">
            <w:pPr>
              <w:jc w:val="center"/>
              <w:rPr>
                <w:rFonts w:asciiTheme="minorEastAsia" w:hAnsiTheme="minorEastAsia"/>
              </w:rPr>
            </w:pPr>
            <w:r w:rsidRPr="00437E27">
              <w:rPr>
                <w:rFonts w:asciiTheme="minorEastAsia" w:hAnsiTheme="minorEastAsia" w:hint="eastAsia"/>
              </w:rPr>
              <w:t>志願者氏名</w:t>
            </w:r>
          </w:p>
        </w:tc>
        <w:sdt>
          <w:sdtPr>
            <w:rPr>
              <w:rFonts w:asciiTheme="minorEastAsia" w:hAnsiTheme="minorEastAsia"/>
            </w:rPr>
            <w:alias w:val="志願者氏名を入力"/>
            <w:tag w:val="志願者氏名を入力"/>
            <w:id w:val="-1244177677"/>
            <w:placeholder>
              <w:docPart w:val="E859F1A43DCE45478792E904E2EEDD34"/>
            </w:placeholder>
            <w:showingPlcHdr/>
            <w:text/>
          </w:sdtPr>
          <w:sdtEndPr/>
          <w:sdtContent>
            <w:tc>
              <w:tcPr>
                <w:tcW w:w="3415" w:type="dxa"/>
                <w:tcBorders>
                  <w:top w:val="dashed" w:sz="4" w:space="0" w:color="auto"/>
                </w:tcBorders>
                <w:vAlign w:val="center"/>
              </w:tcPr>
              <w:p w:rsidR="006C68E2" w:rsidRPr="00437E27" w:rsidRDefault="000769D9" w:rsidP="000769D9">
                <w:pPr>
                  <w:rPr>
                    <w:rFonts w:asciiTheme="minorEastAsia" w:hAnsiTheme="minorEastAsia"/>
                  </w:rPr>
                </w:pPr>
                <w:r>
                  <w:rPr>
                    <w:rStyle w:val="ab"/>
                    <w:rFonts w:hint="eastAsia"/>
                  </w:rPr>
                  <w:t>志願者氏名は必須です。</w:t>
                </w:r>
              </w:p>
            </w:tc>
          </w:sdtContent>
        </w:sdt>
      </w:tr>
    </w:tbl>
    <w:p w:rsidR="006C68E2" w:rsidRPr="00437E27" w:rsidRDefault="006C68E2" w:rsidP="00437E27">
      <w:pPr>
        <w:jc w:val="left"/>
        <w:rPr>
          <w:rFonts w:asciiTheme="minorEastAsia" w:hAnsiTheme="minorEastAsia"/>
          <w:szCs w:val="21"/>
        </w:rPr>
      </w:pPr>
    </w:p>
    <w:p w:rsidR="007D14F2" w:rsidRDefault="00403576" w:rsidP="007D14F2">
      <w:pPr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あなたが</w:t>
      </w:r>
      <w:r w:rsidR="00205948">
        <w:rPr>
          <w:rFonts w:asciiTheme="minorEastAsia" w:hAnsiTheme="minorEastAsia" w:hint="eastAsia"/>
          <w:szCs w:val="21"/>
        </w:rPr>
        <w:t>自己</w:t>
      </w:r>
      <w:r w:rsidR="0076508D">
        <w:rPr>
          <w:rFonts w:asciiTheme="minorEastAsia" w:hAnsiTheme="minorEastAsia" w:hint="eastAsia"/>
          <w:szCs w:val="21"/>
        </w:rPr>
        <w:t>アピール</w:t>
      </w:r>
      <w:r w:rsidR="00354DED" w:rsidRPr="00437E27">
        <w:rPr>
          <w:rFonts w:asciiTheme="minorEastAsia" w:hAnsiTheme="minorEastAsia" w:hint="eastAsia"/>
          <w:szCs w:val="21"/>
        </w:rPr>
        <w:t>したい活動や経験を具体的に述べ</w:t>
      </w:r>
      <w:r w:rsidR="00205948">
        <w:rPr>
          <w:rFonts w:asciiTheme="minorEastAsia" w:hAnsiTheme="minorEastAsia" w:hint="eastAsia"/>
          <w:szCs w:val="21"/>
        </w:rPr>
        <w:t>たうえで</w:t>
      </w:r>
      <w:r w:rsidR="009D7344">
        <w:rPr>
          <w:rFonts w:asciiTheme="minorEastAsia" w:hAnsiTheme="minorEastAsia" w:hint="eastAsia"/>
          <w:szCs w:val="21"/>
        </w:rPr>
        <w:t>，その</w:t>
      </w:r>
      <w:r w:rsidR="009D7344" w:rsidRPr="009D7344">
        <w:rPr>
          <w:rFonts w:asciiTheme="minorEastAsia" w:hAnsiTheme="minorEastAsia" w:hint="eastAsia"/>
          <w:szCs w:val="21"/>
        </w:rPr>
        <w:t>活動や経験</w:t>
      </w:r>
      <w:r w:rsidR="00205948">
        <w:rPr>
          <w:rFonts w:asciiTheme="minorEastAsia" w:hAnsiTheme="minorEastAsia" w:hint="eastAsia"/>
          <w:szCs w:val="21"/>
        </w:rPr>
        <w:t>を通じてあなたが学んだこと</w:t>
      </w:r>
      <w:r w:rsidR="009D7344">
        <w:rPr>
          <w:rFonts w:asciiTheme="minorEastAsia" w:hAnsiTheme="minorEastAsia" w:hint="eastAsia"/>
          <w:szCs w:val="21"/>
        </w:rPr>
        <w:t>を述べなさい。</w:t>
      </w:r>
    </w:p>
    <w:p w:rsidR="007D14F2" w:rsidRDefault="009D7344" w:rsidP="007D14F2">
      <w:pPr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なお，その活動や経験に関する</w:t>
      </w:r>
      <w:r w:rsidR="00354DED" w:rsidRPr="00437E27">
        <w:rPr>
          <w:rFonts w:asciiTheme="minorEastAsia" w:hAnsiTheme="minorEastAsia" w:hint="eastAsia"/>
          <w:szCs w:val="21"/>
        </w:rPr>
        <w:t>記載事項を証明する客観的資料があれば，</w:t>
      </w:r>
      <w:r w:rsidR="0033487A">
        <w:rPr>
          <w:rFonts w:asciiTheme="minorEastAsia" w:hAnsiTheme="minorEastAsia" w:hint="eastAsia"/>
          <w:szCs w:val="21"/>
        </w:rPr>
        <w:t>本様式とは</w:t>
      </w:r>
      <w:r>
        <w:rPr>
          <w:rFonts w:asciiTheme="minorEastAsia" w:hAnsiTheme="minorEastAsia" w:hint="eastAsia"/>
          <w:szCs w:val="21"/>
        </w:rPr>
        <w:t>別</w:t>
      </w:r>
      <w:r w:rsidR="0033487A">
        <w:rPr>
          <w:rFonts w:asciiTheme="minorEastAsia" w:hAnsiTheme="minorEastAsia" w:hint="eastAsia"/>
          <w:szCs w:val="21"/>
        </w:rPr>
        <w:t>に</w:t>
      </w:r>
      <w:r w:rsidR="00A60A94">
        <w:rPr>
          <w:rFonts w:asciiTheme="minorEastAsia" w:hAnsiTheme="minorEastAsia" w:hint="eastAsia"/>
          <w:szCs w:val="21"/>
        </w:rPr>
        <w:t>提出してください</w:t>
      </w:r>
      <w:r w:rsidR="007D14F2">
        <w:rPr>
          <w:rFonts w:asciiTheme="minorEastAsia" w:hAnsiTheme="minorEastAsia" w:hint="eastAsia"/>
          <w:szCs w:val="21"/>
        </w:rPr>
        <w:t>（5ページの3の(3)出願書類等参照）</w:t>
      </w:r>
      <w:r w:rsidR="00A60A94">
        <w:rPr>
          <w:rFonts w:asciiTheme="minorEastAsia" w:hAnsiTheme="minorEastAsia" w:hint="eastAsia"/>
          <w:szCs w:val="21"/>
        </w:rPr>
        <w:t>。</w:t>
      </w:r>
    </w:p>
    <w:p w:rsidR="00355DEF" w:rsidRDefault="0075432F" w:rsidP="00E75AB9">
      <w:pPr>
        <w:spacing w:afterLines="50" w:after="180"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-28560</wp:posOffset>
                </wp:positionH>
                <wp:positionV relativeFrom="paragraph">
                  <wp:posOffset>444855</wp:posOffset>
                </wp:positionV>
                <wp:extent cx="5975497" cy="6570168"/>
                <wp:effectExtent l="0" t="0" r="2540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497" cy="6570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7643" id="正方形/長方形 1" o:spid="_x0000_s1026" style="position:absolute;left:0;text-align:left;margin-left:-2.25pt;margin-top:35.05pt;width:470.5pt;height:517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" strokecolor="black [3213]" strokeweight=".5pt">
                <v:textbox inset=",1mm"/>
              </v:rect>
            </w:pict>
          </mc:Fallback>
        </mc:AlternateContent>
      </w:r>
      <w:r w:rsidR="0033487A">
        <w:rPr>
          <w:rFonts w:asciiTheme="minorEastAsia" w:hAnsiTheme="minorEastAsia" w:hint="eastAsia"/>
          <w:szCs w:val="21"/>
        </w:rPr>
        <w:t>また，</w:t>
      </w:r>
      <w:r w:rsidR="00AD4F11" w:rsidRPr="00D87A5B">
        <w:rPr>
          <w:rFonts w:asciiTheme="minorEastAsia" w:hAnsiTheme="minorEastAsia" w:hint="eastAsia"/>
          <w:szCs w:val="21"/>
        </w:rPr>
        <w:t>自己</w:t>
      </w:r>
      <w:r w:rsidR="0033487A">
        <w:rPr>
          <w:rFonts w:asciiTheme="minorEastAsia" w:hAnsiTheme="minorEastAsia" w:hint="eastAsia"/>
          <w:szCs w:val="21"/>
        </w:rPr>
        <w:t>推薦書は，別に提出する客観的資料を除き，</w:t>
      </w:r>
      <w:r w:rsidR="0033487A" w:rsidRPr="0033487A">
        <w:rPr>
          <w:rFonts w:asciiTheme="minorEastAsia" w:hAnsiTheme="minorEastAsia" w:hint="eastAsia"/>
          <w:szCs w:val="21"/>
        </w:rPr>
        <w:t>本様式で</w:t>
      </w:r>
      <w:r w:rsidR="00D53610">
        <w:rPr>
          <w:rFonts w:asciiTheme="minorEastAsia" w:hAnsiTheme="minorEastAsia" w:hint="eastAsia"/>
          <w:szCs w:val="21"/>
        </w:rPr>
        <w:t>1</w:t>
      </w:r>
      <w:r w:rsidR="004E3107">
        <w:rPr>
          <w:rFonts w:asciiTheme="minorEastAsia" w:hAnsiTheme="minorEastAsia" w:hint="eastAsia"/>
          <w:szCs w:val="21"/>
        </w:rPr>
        <w:t>ページ</w:t>
      </w:r>
      <w:r w:rsidR="0033487A">
        <w:rPr>
          <w:rFonts w:asciiTheme="minorEastAsia" w:hAnsiTheme="minorEastAsia" w:hint="eastAsia"/>
          <w:szCs w:val="21"/>
        </w:rPr>
        <w:t>以上</w:t>
      </w:r>
      <w:r w:rsidR="00D53610">
        <w:rPr>
          <w:rFonts w:asciiTheme="minorEastAsia" w:hAnsiTheme="minorEastAsia" w:hint="eastAsia"/>
          <w:szCs w:val="21"/>
        </w:rPr>
        <w:t>2</w:t>
      </w:r>
      <w:r w:rsidR="004E3107">
        <w:rPr>
          <w:rFonts w:asciiTheme="minorEastAsia" w:hAnsiTheme="minorEastAsia" w:hint="eastAsia"/>
          <w:szCs w:val="21"/>
        </w:rPr>
        <w:t>ページ</w:t>
      </w:r>
      <w:r w:rsidR="0033487A" w:rsidRPr="0033487A">
        <w:rPr>
          <w:rFonts w:asciiTheme="minorEastAsia" w:hAnsiTheme="minorEastAsia" w:hint="eastAsia"/>
          <w:szCs w:val="21"/>
        </w:rPr>
        <w:t>以内</w:t>
      </w:r>
      <w:r w:rsidR="0033487A">
        <w:rPr>
          <w:rFonts w:asciiTheme="minorEastAsia" w:hAnsiTheme="minorEastAsia" w:hint="eastAsia"/>
          <w:szCs w:val="21"/>
        </w:rPr>
        <w:t>で作成してください。</w:t>
      </w:r>
      <w:r w:rsidR="0076508D">
        <w:rPr>
          <w:rFonts w:asciiTheme="minorEastAsia" w:hAnsiTheme="minorEastAsia"/>
          <w:szCs w:val="21"/>
        </w:rPr>
        <w:tab/>
      </w:r>
    </w:p>
    <w:sdt>
      <w:sdtPr>
        <w:rPr>
          <w:rFonts w:asciiTheme="minorEastAsia" w:hAnsiTheme="minorEastAsia" w:hint="eastAsia"/>
          <w:szCs w:val="21"/>
        </w:rPr>
        <w:alias w:val="自己推薦の内容を入力"/>
        <w:tag w:val="自己推薦の内容を入力"/>
        <w:id w:val="-1932347288"/>
        <w:lock w:val="sdtLocked"/>
        <w:placeholder>
          <w:docPart w:val="A0A26BE0529042EB854DC47C101C79FB"/>
        </w:placeholder>
        <w:showingPlcHdr/>
        <w15:color w:val="000000"/>
        <w:text w:multiLine="1"/>
      </w:sdtPr>
      <w:sdtEndPr/>
      <w:sdtContent>
        <w:p w:rsidR="00E60655" w:rsidRPr="000769D9" w:rsidRDefault="00F133C8" w:rsidP="00E60655">
          <w:pPr>
            <w:spacing w:afterLines="50" w:after="180"/>
            <w:jc w:val="left"/>
            <w:rPr>
              <w:rFonts w:asciiTheme="minorEastAsia" w:hAnsiTheme="minorEastAsia"/>
              <w:szCs w:val="21"/>
            </w:rPr>
          </w:pPr>
          <w:r w:rsidRPr="007816A9">
            <w:rPr>
              <w:rStyle w:val="ab"/>
              <w:rFonts w:hint="eastAsia"/>
            </w:rPr>
            <w:t>ここをクリックまたはタップして</w:t>
          </w:r>
          <w:r>
            <w:rPr>
              <w:rStyle w:val="ab"/>
              <w:rFonts w:hint="eastAsia"/>
            </w:rPr>
            <w:t>自己推薦の内容を入力してください。</w:t>
          </w:r>
          <w:r w:rsidR="00E60655">
            <w:rPr>
              <w:rStyle w:val="ab"/>
            </w:rPr>
            <w:br/>
          </w:r>
          <w:r>
            <w:rPr>
              <w:rStyle w:val="ab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lastRenderedPageBreak/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 w:rsidR="00E75AB9"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 w:rsidR="00E60655">
            <w:rPr>
              <w:rFonts w:asciiTheme="minorEastAsia" w:hAnsiTheme="minorEastAsia"/>
              <w:szCs w:val="21"/>
            </w:rPr>
            <w:br/>
          </w:r>
          <w:r w:rsidR="00E60655"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</w:p>
      </w:sdtContent>
    </w:sdt>
    <w:sectPr w:rsidR="00E60655" w:rsidRPr="000769D9" w:rsidSect="00F13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418" w:header="567" w:footer="425" w:gutter="0"/>
      <w:pgNumType w:fmt="numberInDash"/>
      <w:cols w:space="425"/>
      <w:docGrid w:type="lines" w:linePitch="361" w:charSpace="26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EA" w:rsidRDefault="00A26EEA" w:rsidP="00833D7E">
      <w:r>
        <w:separator/>
      </w:r>
    </w:p>
  </w:endnote>
  <w:endnote w:type="continuationSeparator" w:id="0">
    <w:p w:rsidR="00A26EEA" w:rsidRDefault="00A26EEA" w:rsidP="0083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423801"/>
      <w:docPartObj>
        <w:docPartGallery w:val="Page Numbers (Bottom of Page)"/>
        <w:docPartUnique/>
      </w:docPartObj>
    </w:sdtPr>
    <w:sdtEndPr/>
    <w:sdtContent>
      <w:p w:rsidR="00F133C8" w:rsidRDefault="00F133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EDA" w:rsidRPr="00595EDA">
          <w:rPr>
            <w:noProof/>
            <w:lang w:val="ja-JP"/>
          </w:rPr>
          <w:t>-</w:t>
        </w:r>
        <w:r w:rsidR="00595EDA">
          <w:rPr>
            <w:noProof/>
          </w:rPr>
          <w:t xml:space="preserve"> 2 -</w:t>
        </w:r>
        <w:r>
          <w:fldChar w:fldCharType="end"/>
        </w:r>
      </w:p>
    </w:sdtContent>
  </w:sdt>
  <w:p w:rsidR="00F133C8" w:rsidRDefault="00F133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251567"/>
      <w:docPartObj>
        <w:docPartGallery w:val="Page Numbers (Bottom of Page)"/>
        <w:docPartUnique/>
      </w:docPartObj>
    </w:sdtPr>
    <w:sdtEndPr/>
    <w:sdtContent>
      <w:p w:rsidR="004E3107" w:rsidRDefault="004E31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EDA" w:rsidRPr="00595EDA">
          <w:rPr>
            <w:noProof/>
            <w:lang w:val="ja-JP"/>
          </w:rPr>
          <w:t>-</w:t>
        </w:r>
        <w:r w:rsidR="00595EDA">
          <w:rPr>
            <w:noProof/>
          </w:rPr>
          <w:t xml:space="preserve"> 1 -</w:t>
        </w:r>
        <w:r>
          <w:fldChar w:fldCharType="end"/>
        </w:r>
      </w:p>
    </w:sdtContent>
  </w:sdt>
  <w:p w:rsidR="004E3107" w:rsidRDefault="004E31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DA" w:rsidRDefault="00595E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EA" w:rsidRDefault="00A26EEA" w:rsidP="00833D7E">
      <w:r>
        <w:separator/>
      </w:r>
    </w:p>
  </w:footnote>
  <w:footnote w:type="continuationSeparator" w:id="0">
    <w:p w:rsidR="00A26EEA" w:rsidRDefault="00A26EEA" w:rsidP="0083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C6" w:rsidRDefault="000F59C6">
    <w:pPr>
      <w:pStyle w:val="a3"/>
    </w:pPr>
    <w:r>
      <w:rPr>
        <w:rFonts w:asciiTheme="minorEastAsia" w:hAnsiTheme="minorEastAsia"/>
        <w:noProof/>
        <w:szCs w:val="2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2B252B5" wp14:editId="5E1BA578">
              <wp:simplePos x="0" y="0"/>
              <wp:positionH relativeFrom="column">
                <wp:posOffset>-39193</wp:posOffset>
              </wp:positionH>
              <wp:positionV relativeFrom="paragraph">
                <wp:posOffset>171584</wp:posOffset>
              </wp:positionV>
              <wp:extent cx="6011383" cy="9488450"/>
              <wp:effectExtent l="0" t="0" r="27940" b="1778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1383" cy="948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9C1333" id="正方形/長方形 3" o:spid="_x0000_s1026" style="position:absolute;left:0;text-align:left;margin-left:-3.1pt;margin-top:13.5pt;width:473.35pt;height:747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" strokecolor="black [3213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3928" w:type="dxa"/>
      <w:tblInd w:w="5423" w:type="dxa"/>
      <w:tblLook w:val="04A0" w:firstRow="1" w:lastRow="0" w:firstColumn="1" w:lastColumn="0" w:noHBand="0" w:noVBand="1"/>
    </w:tblPr>
    <w:tblGrid>
      <w:gridCol w:w="1242"/>
      <w:gridCol w:w="2686"/>
    </w:tblGrid>
    <w:tr w:rsidR="00A26EEA" w:rsidRPr="006C68E2" w:rsidTr="0076508D">
      <w:trPr>
        <w:trHeight w:val="555"/>
      </w:trPr>
      <w:tc>
        <w:tcPr>
          <w:tcW w:w="1242" w:type="dxa"/>
          <w:vAlign w:val="center"/>
        </w:tcPr>
        <w:p w:rsidR="00A26EEA" w:rsidRPr="006C68E2" w:rsidRDefault="00A26EEA" w:rsidP="00437E27">
          <w:pPr>
            <w:pStyle w:val="a3"/>
            <w:jc w:val="center"/>
            <w:rPr>
              <w:rFonts w:asciiTheme="majorEastAsia" w:eastAsiaTheme="majorEastAsia" w:hAnsiTheme="majorEastAsia"/>
              <w:sz w:val="22"/>
            </w:rPr>
          </w:pPr>
          <w:r>
            <w:rPr>
              <w:rFonts w:asciiTheme="majorEastAsia" w:eastAsiaTheme="majorEastAsia" w:hAnsiTheme="majorEastAsia" w:hint="eastAsia"/>
              <w:sz w:val="22"/>
            </w:rPr>
            <w:t>受験番号</w:t>
          </w:r>
        </w:p>
      </w:tc>
      <w:tc>
        <w:tcPr>
          <w:tcW w:w="2686" w:type="dxa"/>
          <w:vAlign w:val="center"/>
        </w:tcPr>
        <w:p w:rsidR="00A26EEA" w:rsidRPr="006C68E2" w:rsidRDefault="00A26EEA" w:rsidP="006C68E2">
          <w:pPr>
            <w:pStyle w:val="a3"/>
            <w:rPr>
              <w:rFonts w:asciiTheme="majorEastAsia" w:eastAsiaTheme="majorEastAsia" w:hAnsiTheme="majorEastAsia"/>
              <w:sz w:val="22"/>
            </w:rPr>
          </w:pPr>
          <w:r w:rsidRPr="006C37B1">
            <w:rPr>
              <w:rFonts w:asciiTheme="majorEastAsia" w:eastAsiaTheme="majorEastAsia" w:hAnsiTheme="majorEastAsia" w:hint="eastAsia"/>
            </w:rPr>
            <w:t>※</w:t>
          </w:r>
        </w:p>
      </w:tc>
    </w:tr>
  </w:tbl>
  <w:p w:rsidR="00A26EEA" w:rsidRDefault="00A26EEA" w:rsidP="006C37B1">
    <w:pPr>
      <w:pStyle w:val="a3"/>
      <w:wordWrap w:val="0"/>
      <w:ind w:right="105"/>
      <w:jc w:val="right"/>
      <w:rPr>
        <w:rFonts w:asciiTheme="minorEastAsia" w:hAnsiTheme="minorEastAsia"/>
        <w:sz w:val="20"/>
      </w:rPr>
    </w:pPr>
    <w:r>
      <w:rPr>
        <w:rFonts w:asciiTheme="minorEastAsia" w:hAnsiTheme="minorEastAsia" w:hint="eastAsia"/>
        <w:sz w:val="20"/>
      </w:rPr>
      <w:t xml:space="preserve">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DA" w:rsidRDefault="00595E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ZzdcslqoJUua5KF06soxJ32G8HueA4vZTTwY4mDjy2NMPGVRtLf2jBDFbNK87HtZSvYlaM3hXTZgcH1CJY6aqw==" w:salt="aYl3TuBSZi9Qur6UgNzf1Q=="/>
  <w:defaultTabStop w:val="839"/>
  <w:evenAndOddHeaders/>
  <w:drawingGridHorizontalSpacing w:val="211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7E"/>
    <w:rsid w:val="00075360"/>
    <w:rsid w:val="000769D9"/>
    <w:rsid w:val="00076CDF"/>
    <w:rsid w:val="00084953"/>
    <w:rsid w:val="000966A6"/>
    <w:rsid w:val="000F59C6"/>
    <w:rsid w:val="00127283"/>
    <w:rsid w:val="00166184"/>
    <w:rsid w:val="00197824"/>
    <w:rsid w:val="001D2F02"/>
    <w:rsid w:val="00201060"/>
    <w:rsid w:val="00205948"/>
    <w:rsid w:val="0021450E"/>
    <w:rsid w:val="00274D89"/>
    <w:rsid w:val="002D31AF"/>
    <w:rsid w:val="002E350B"/>
    <w:rsid w:val="00327264"/>
    <w:rsid w:val="00333045"/>
    <w:rsid w:val="0033487A"/>
    <w:rsid w:val="00354DED"/>
    <w:rsid w:val="00355DEF"/>
    <w:rsid w:val="003746E9"/>
    <w:rsid w:val="00380879"/>
    <w:rsid w:val="00403576"/>
    <w:rsid w:val="00412CD8"/>
    <w:rsid w:val="00437E27"/>
    <w:rsid w:val="004A4530"/>
    <w:rsid w:val="004C2631"/>
    <w:rsid w:val="004E3107"/>
    <w:rsid w:val="004E37AE"/>
    <w:rsid w:val="00560FFD"/>
    <w:rsid w:val="00595EDA"/>
    <w:rsid w:val="005A0A82"/>
    <w:rsid w:val="006567BD"/>
    <w:rsid w:val="006C37B1"/>
    <w:rsid w:val="006C68E2"/>
    <w:rsid w:val="0070455E"/>
    <w:rsid w:val="00717C18"/>
    <w:rsid w:val="0074672D"/>
    <w:rsid w:val="0075432F"/>
    <w:rsid w:val="0076508D"/>
    <w:rsid w:val="007D14F2"/>
    <w:rsid w:val="007F019F"/>
    <w:rsid w:val="007F4084"/>
    <w:rsid w:val="00833D7E"/>
    <w:rsid w:val="00857305"/>
    <w:rsid w:val="00884DC9"/>
    <w:rsid w:val="008A6882"/>
    <w:rsid w:val="008B1E26"/>
    <w:rsid w:val="009211A9"/>
    <w:rsid w:val="009A7F9B"/>
    <w:rsid w:val="009D7344"/>
    <w:rsid w:val="00A26EEA"/>
    <w:rsid w:val="00A60A94"/>
    <w:rsid w:val="00AD4F11"/>
    <w:rsid w:val="00BF5F20"/>
    <w:rsid w:val="00C2535F"/>
    <w:rsid w:val="00C4391F"/>
    <w:rsid w:val="00C5732F"/>
    <w:rsid w:val="00C61D69"/>
    <w:rsid w:val="00CE4EBD"/>
    <w:rsid w:val="00CF27DB"/>
    <w:rsid w:val="00D53610"/>
    <w:rsid w:val="00D87A5B"/>
    <w:rsid w:val="00DC0089"/>
    <w:rsid w:val="00E60655"/>
    <w:rsid w:val="00E65580"/>
    <w:rsid w:val="00E75AB9"/>
    <w:rsid w:val="00EC0433"/>
    <w:rsid w:val="00F133C8"/>
    <w:rsid w:val="00F6129A"/>
    <w:rsid w:val="00F64A56"/>
    <w:rsid w:val="00F77ABA"/>
    <w:rsid w:val="00F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D7E"/>
  </w:style>
  <w:style w:type="paragraph" w:styleId="a5">
    <w:name w:val="footer"/>
    <w:basedOn w:val="a"/>
    <w:link w:val="a6"/>
    <w:uiPriority w:val="99"/>
    <w:unhideWhenUsed/>
    <w:rsid w:val="0083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D7E"/>
  </w:style>
  <w:style w:type="table" w:styleId="a7">
    <w:name w:val="Table Grid"/>
    <w:basedOn w:val="a1"/>
    <w:uiPriority w:val="59"/>
    <w:locked/>
    <w:rsid w:val="006C6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3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7B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Grid Table Light"/>
    <w:basedOn w:val="a1"/>
    <w:uiPriority w:val="40"/>
    <w:locked/>
    <w:rsid w:val="00FD66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b">
    <w:name w:val="Placeholder Text"/>
    <w:basedOn w:val="a0"/>
    <w:uiPriority w:val="99"/>
    <w:semiHidden/>
    <w:rsid w:val="00A26EEA"/>
    <w:rPr>
      <w:color w:val="808080"/>
    </w:rPr>
  </w:style>
  <w:style w:type="character" w:customStyle="1" w:styleId="1">
    <w:name w:val="スタイル1"/>
    <w:basedOn w:val="a0"/>
    <w:uiPriority w:val="1"/>
    <w:locked/>
    <w:rsid w:val="0007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6F3BEE63A24E8E82A3F1E4FAFD6F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894545-A2E1-4F75-8EB2-94C96F62D369}"/>
      </w:docPartPr>
      <w:docPartBody>
        <w:p w:rsidR="00A36E72" w:rsidRDefault="00165596" w:rsidP="00165596">
          <w:pPr>
            <w:pStyle w:val="E16F3BEE63A24E8E82A3F1E4FAFD6F2613"/>
          </w:pPr>
          <w:r>
            <w:rPr>
              <w:rStyle w:val="a3"/>
              <w:rFonts w:hint="eastAsia"/>
            </w:rPr>
            <w:t>フリガナは必須です。</w:t>
          </w:r>
        </w:p>
      </w:docPartBody>
    </w:docPart>
    <w:docPart>
      <w:docPartPr>
        <w:name w:val="E859F1A43DCE45478792E904E2EEDD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AA1FE8-BBFF-4D9B-8600-82209E7F060F}"/>
      </w:docPartPr>
      <w:docPartBody>
        <w:p w:rsidR="00A36E72" w:rsidRDefault="00165596" w:rsidP="00165596">
          <w:pPr>
            <w:pStyle w:val="E859F1A43DCE45478792E904E2EEDD3413"/>
          </w:pPr>
          <w:r>
            <w:rPr>
              <w:rStyle w:val="a3"/>
              <w:rFonts w:hint="eastAsia"/>
            </w:rPr>
            <w:t>志願者氏名は必須です。</w:t>
          </w:r>
        </w:p>
      </w:docPartBody>
    </w:docPart>
    <w:docPart>
      <w:docPartPr>
        <w:name w:val="A0A26BE0529042EB854DC47C101C79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87779F-98F5-41A6-A455-E6C5621CCB83}"/>
      </w:docPartPr>
      <w:docPartBody>
        <w:p w:rsidR="0036270D" w:rsidRDefault="00165596" w:rsidP="00165596">
          <w:pPr>
            <w:pStyle w:val="A0A26BE0529042EB854DC47C101C79FB11"/>
          </w:pPr>
          <w:r w:rsidRPr="007816A9">
            <w:rPr>
              <w:rStyle w:val="a3"/>
              <w:rFonts w:hint="eastAsia"/>
            </w:rPr>
            <w:t>ここをクリックまたはタップして</w:t>
          </w:r>
          <w:r>
            <w:rPr>
              <w:rStyle w:val="a3"/>
              <w:rFonts w:hint="eastAsia"/>
            </w:rPr>
            <w:t>自己推薦の内容を入力してください。</w:t>
          </w:r>
          <w:r>
            <w:rPr>
              <w:rStyle w:val="a3"/>
            </w:rPr>
            <w:br/>
          </w:r>
          <w:r>
            <w:rPr>
              <w:rStyle w:val="a3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54"/>
    <w:rsid w:val="00165596"/>
    <w:rsid w:val="0036270D"/>
    <w:rsid w:val="00567F08"/>
    <w:rsid w:val="007D12EE"/>
    <w:rsid w:val="008E0808"/>
    <w:rsid w:val="00A36E72"/>
    <w:rsid w:val="00A9561D"/>
    <w:rsid w:val="00C16520"/>
    <w:rsid w:val="00C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5596"/>
    <w:rPr>
      <w:color w:val="808080"/>
    </w:rPr>
  </w:style>
  <w:style w:type="paragraph" w:customStyle="1" w:styleId="5196B0B8C53E4686BEE1828D4C9A9338">
    <w:name w:val="5196B0B8C53E4686BEE1828D4C9A9338"/>
    <w:rsid w:val="00C51A54"/>
    <w:pPr>
      <w:widowControl w:val="0"/>
      <w:jc w:val="both"/>
    </w:pPr>
  </w:style>
  <w:style w:type="paragraph" w:customStyle="1" w:styleId="4E256335406E48E8AD4380939E6C9E66">
    <w:name w:val="4E256335406E48E8AD4380939E6C9E66"/>
    <w:rsid w:val="007D12EE"/>
    <w:pPr>
      <w:widowControl w:val="0"/>
      <w:jc w:val="both"/>
    </w:pPr>
  </w:style>
  <w:style w:type="paragraph" w:customStyle="1" w:styleId="4E256335406E48E8AD4380939E6C9E661">
    <w:name w:val="4E256335406E48E8AD4380939E6C9E661"/>
    <w:rsid w:val="007D12EE"/>
    <w:pPr>
      <w:widowControl w:val="0"/>
      <w:jc w:val="both"/>
    </w:pPr>
  </w:style>
  <w:style w:type="paragraph" w:customStyle="1" w:styleId="4E256335406E48E8AD4380939E6C9E662">
    <w:name w:val="4E256335406E48E8AD4380939E6C9E662"/>
    <w:rsid w:val="007D12EE"/>
    <w:pPr>
      <w:widowControl w:val="0"/>
      <w:jc w:val="both"/>
    </w:pPr>
  </w:style>
  <w:style w:type="paragraph" w:customStyle="1" w:styleId="4E256335406E48E8AD4380939E6C9E663">
    <w:name w:val="4E256335406E48E8AD4380939E6C9E663"/>
    <w:rsid w:val="007D12EE"/>
    <w:pPr>
      <w:widowControl w:val="0"/>
      <w:jc w:val="both"/>
    </w:pPr>
  </w:style>
  <w:style w:type="paragraph" w:customStyle="1" w:styleId="B6BE73048397406DBB187A1061D6BA58">
    <w:name w:val="B6BE73048397406DBB187A1061D6BA58"/>
    <w:rsid w:val="007D12EE"/>
    <w:pPr>
      <w:widowControl w:val="0"/>
      <w:jc w:val="both"/>
    </w:pPr>
  </w:style>
  <w:style w:type="paragraph" w:customStyle="1" w:styleId="B6BE73048397406DBB187A1061D6BA581">
    <w:name w:val="B6BE73048397406DBB187A1061D6BA581"/>
    <w:rsid w:val="007D12EE"/>
    <w:pPr>
      <w:widowControl w:val="0"/>
      <w:jc w:val="both"/>
    </w:pPr>
  </w:style>
  <w:style w:type="paragraph" w:customStyle="1" w:styleId="B6BE73048397406DBB187A1061D6BA582">
    <w:name w:val="B6BE73048397406DBB187A1061D6BA582"/>
    <w:rsid w:val="007D12EE"/>
    <w:pPr>
      <w:widowControl w:val="0"/>
      <w:jc w:val="both"/>
    </w:pPr>
  </w:style>
  <w:style w:type="paragraph" w:customStyle="1" w:styleId="CB6B2C13DC4E4A7782A94EF323A0DC2F">
    <w:name w:val="CB6B2C13DC4E4A7782A94EF323A0DC2F"/>
    <w:rsid w:val="007D12EE"/>
    <w:pPr>
      <w:widowControl w:val="0"/>
      <w:jc w:val="both"/>
    </w:pPr>
  </w:style>
  <w:style w:type="paragraph" w:customStyle="1" w:styleId="A3354D84362F4127B3C35EFA7C3FBEC7">
    <w:name w:val="A3354D84362F4127B3C35EFA7C3FBEC7"/>
    <w:rsid w:val="007D12EE"/>
    <w:pPr>
      <w:widowControl w:val="0"/>
      <w:jc w:val="both"/>
    </w:pPr>
  </w:style>
  <w:style w:type="paragraph" w:customStyle="1" w:styleId="E16F3BEE63A24E8E82A3F1E4FAFD6F26">
    <w:name w:val="E16F3BEE63A24E8E82A3F1E4FAFD6F26"/>
    <w:rsid w:val="007D12EE"/>
    <w:pPr>
      <w:widowControl w:val="0"/>
      <w:jc w:val="both"/>
    </w:pPr>
  </w:style>
  <w:style w:type="paragraph" w:customStyle="1" w:styleId="E859F1A43DCE45478792E904E2EEDD34">
    <w:name w:val="E859F1A43DCE45478792E904E2EEDD34"/>
    <w:rsid w:val="007D12EE"/>
    <w:pPr>
      <w:widowControl w:val="0"/>
      <w:jc w:val="both"/>
    </w:pPr>
  </w:style>
  <w:style w:type="paragraph" w:customStyle="1" w:styleId="B6BE73048397406DBB187A1061D6BA583">
    <w:name w:val="B6BE73048397406DBB187A1061D6BA583"/>
    <w:rsid w:val="007D12EE"/>
    <w:pPr>
      <w:widowControl w:val="0"/>
      <w:jc w:val="both"/>
    </w:pPr>
  </w:style>
  <w:style w:type="paragraph" w:customStyle="1" w:styleId="E16F3BEE63A24E8E82A3F1E4FAFD6F261">
    <w:name w:val="E16F3BEE63A24E8E82A3F1E4FAFD6F261"/>
    <w:rsid w:val="007D12EE"/>
    <w:pPr>
      <w:widowControl w:val="0"/>
      <w:jc w:val="both"/>
    </w:pPr>
  </w:style>
  <w:style w:type="paragraph" w:customStyle="1" w:styleId="E859F1A43DCE45478792E904E2EEDD341">
    <w:name w:val="E859F1A43DCE45478792E904E2EEDD341"/>
    <w:rsid w:val="007D12EE"/>
    <w:pPr>
      <w:widowControl w:val="0"/>
      <w:jc w:val="both"/>
    </w:pPr>
  </w:style>
  <w:style w:type="paragraph" w:customStyle="1" w:styleId="B6BE73048397406DBB187A1061D6BA584">
    <w:name w:val="B6BE73048397406DBB187A1061D6BA584"/>
    <w:rsid w:val="007D12EE"/>
    <w:pPr>
      <w:widowControl w:val="0"/>
      <w:jc w:val="both"/>
    </w:pPr>
  </w:style>
  <w:style w:type="paragraph" w:customStyle="1" w:styleId="E16F3BEE63A24E8E82A3F1E4FAFD6F262">
    <w:name w:val="E16F3BEE63A24E8E82A3F1E4FAFD6F262"/>
    <w:rsid w:val="00567F08"/>
    <w:pPr>
      <w:widowControl w:val="0"/>
      <w:jc w:val="both"/>
    </w:pPr>
  </w:style>
  <w:style w:type="paragraph" w:customStyle="1" w:styleId="E859F1A43DCE45478792E904E2EEDD342">
    <w:name w:val="E859F1A43DCE45478792E904E2EEDD342"/>
    <w:rsid w:val="00567F08"/>
    <w:pPr>
      <w:widowControl w:val="0"/>
      <w:jc w:val="both"/>
    </w:pPr>
  </w:style>
  <w:style w:type="paragraph" w:customStyle="1" w:styleId="82DB18FF38D043FABD75906314DA3370">
    <w:name w:val="82DB18FF38D043FABD75906314DA3370"/>
    <w:rsid w:val="00567F08"/>
    <w:pPr>
      <w:widowControl w:val="0"/>
      <w:jc w:val="both"/>
    </w:pPr>
  </w:style>
  <w:style w:type="paragraph" w:customStyle="1" w:styleId="A0A26BE0529042EB854DC47C101C79FB">
    <w:name w:val="A0A26BE0529042EB854DC47C101C79FB"/>
    <w:rsid w:val="00567F08"/>
    <w:pPr>
      <w:widowControl w:val="0"/>
      <w:jc w:val="both"/>
    </w:pPr>
  </w:style>
  <w:style w:type="paragraph" w:customStyle="1" w:styleId="E16F3BEE63A24E8E82A3F1E4FAFD6F263">
    <w:name w:val="E16F3BEE63A24E8E82A3F1E4FAFD6F263"/>
    <w:rsid w:val="008E0808"/>
    <w:pPr>
      <w:widowControl w:val="0"/>
      <w:jc w:val="both"/>
    </w:pPr>
  </w:style>
  <w:style w:type="paragraph" w:customStyle="1" w:styleId="E859F1A43DCE45478792E904E2EEDD343">
    <w:name w:val="E859F1A43DCE45478792E904E2EEDD343"/>
    <w:rsid w:val="008E0808"/>
    <w:pPr>
      <w:widowControl w:val="0"/>
      <w:jc w:val="both"/>
    </w:pPr>
  </w:style>
  <w:style w:type="paragraph" w:customStyle="1" w:styleId="A0A26BE0529042EB854DC47C101C79FB1">
    <w:name w:val="A0A26BE0529042EB854DC47C101C79FB1"/>
    <w:rsid w:val="008E0808"/>
    <w:pPr>
      <w:widowControl w:val="0"/>
      <w:jc w:val="both"/>
    </w:pPr>
  </w:style>
  <w:style w:type="paragraph" w:customStyle="1" w:styleId="E16F3BEE63A24E8E82A3F1E4FAFD6F264">
    <w:name w:val="E16F3BEE63A24E8E82A3F1E4FAFD6F264"/>
    <w:rsid w:val="008E0808"/>
    <w:pPr>
      <w:widowControl w:val="0"/>
      <w:jc w:val="both"/>
    </w:pPr>
  </w:style>
  <w:style w:type="paragraph" w:customStyle="1" w:styleId="E859F1A43DCE45478792E904E2EEDD344">
    <w:name w:val="E859F1A43DCE45478792E904E2EEDD344"/>
    <w:rsid w:val="008E0808"/>
    <w:pPr>
      <w:widowControl w:val="0"/>
      <w:jc w:val="both"/>
    </w:pPr>
  </w:style>
  <w:style w:type="paragraph" w:customStyle="1" w:styleId="A0A26BE0529042EB854DC47C101C79FB2">
    <w:name w:val="A0A26BE0529042EB854DC47C101C79FB2"/>
    <w:rsid w:val="008E0808"/>
    <w:pPr>
      <w:widowControl w:val="0"/>
      <w:jc w:val="both"/>
    </w:pPr>
  </w:style>
  <w:style w:type="paragraph" w:customStyle="1" w:styleId="E16F3BEE63A24E8E82A3F1E4FAFD6F265">
    <w:name w:val="E16F3BEE63A24E8E82A3F1E4FAFD6F265"/>
    <w:rsid w:val="008E0808"/>
    <w:pPr>
      <w:widowControl w:val="0"/>
      <w:jc w:val="both"/>
    </w:pPr>
  </w:style>
  <w:style w:type="paragraph" w:customStyle="1" w:styleId="E859F1A43DCE45478792E904E2EEDD345">
    <w:name w:val="E859F1A43DCE45478792E904E2EEDD345"/>
    <w:rsid w:val="008E0808"/>
    <w:pPr>
      <w:widowControl w:val="0"/>
      <w:jc w:val="both"/>
    </w:pPr>
  </w:style>
  <w:style w:type="paragraph" w:customStyle="1" w:styleId="A0A26BE0529042EB854DC47C101C79FB3">
    <w:name w:val="A0A26BE0529042EB854DC47C101C79FB3"/>
    <w:rsid w:val="008E0808"/>
    <w:pPr>
      <w:widowControl w:val="0"/>
      <w:jc w:val="both"/>
    </w:pPr>
  </w:style>
  <w:style w:type="paragraph" w:customStyle="1" w:styleId="E16F3BEE63A24E8E82A3F1E4FAFD6F266">
    <w:name w:val="E16F3BEE63A24E8E82A3F1E4FAFD6F266"/>
    <w:rsid w:val="008E0808"/>
    <w:pPr>
      <w:widowControl w:val="0"/>
      <w:jc w:val="both"/>
    </w:pPr>
  </w:style>
  <w:style w:type="paragraph" w:customStyle="1" w:styleId="E859F1A43DCE45478792E904E2EEDD346">
    <w:name w:val="E859F1A43DCE45478792E904E2EEDD346"/>
    <w:rsid w:val="008E0808"/>
    <w:pPr>
      <w:widowControl w:val="0"/>
      <w:jc w:val="both"/>
    </w:pPr>
  </w:style>
  <w:style w:type="paragraph" w:customStyle="1" w:styleId="A0A26BE0529042EB854DC47C101C79FB4">
    <w:name w:val="A0A26BE0529042EB854DC47C101C79FB4"/>
    <w:rsid w:val="008E0808"/>
    <w:pPr>
      <w:widowControl w:val="0"/>
      <w:jc w:val="both"/>
    </w:pPr>
  </w:style>
  <w:style w:type="paragraph" w:customStyle="1" w:styleId="E16F3BEE63A24E8E82A3F1E4FAFD6F267">
    <w:name w:val="E16F3BEE63A24E8E82A3F1E4FAFD6F267"/>
    <w:rsid w:val="00C16520"/>
    <w:pPr>
      <w:widowControl w:val="0"/>
      <w:jc w:val="both"/>
    </w:pPr>
  </w:style>
  <w:style w:type="paragraph" w:customStyle="1" w:styleId="E859F1A43DCE45478792E904E2EEDD347">
    <w:name w:val="E859F1A43DCE45478792E904E2EEDD347"/>
    <w:rsid w:val="00C16520"/>
    <w:pPr>
      <w:widowControl w:val="0"/>
      <w:jc w:val="both"/>
    </w:pPr>
  </w:style>
  <w:style w:type="paragraph" w:customStyle="1" w:styleId="A0A26BE0529042EB854DC47C101C79FB5">
    <w:name w:val="A0A26BE0529042EB854DC47C101C79FB5"/>
    <w:rsid w:val="00C16520"/>
    <w:pPr>
      <w:widowControl w:val="0"/>
      <w:jc w:val="both"/>
    </w:pPr>
  </w:style>
  <w:style w:type="paragraph" w:customStyle="1" w:styleId="E16F3BEE63A24E8E82A3F1E4FAFD6F268">
    <w:name w:val="E16F3BEE63A24E8E82A3F1E4FAFD6F268"/>
    <w:rsid w:val="00C16520"/>
    <w:pPr>
      <w:widowControl w:val="0"/>
      <w:jc w:val="both"/>
    </w:pPr>
  </w:style>
  <w:style w:type="paragraph" w:customStyle="1" w:styleId="E859F1A43DCE45478792E904E2EEDD348">
    <w:name w:val="E859F1A43DCE45478792E904E2EEDD348"/>
    <w:rsid w:val="00C16520"/>
    <w:pPr>
      <w:widowControl w:val="0"/>
      <w:jc w:val="both"/>
    </w:pPr>
  </w:style>
  <w:style w:type="paragraph" w:customStyle="1" w:styleId="A0A26BE0529042EB854DC47C101C79FB6">
    <w:name w:val="A0A26BE0529042EB854DC47C101C79FB6"/>
    <w:rsid w:val="00C16520"/>
    <w:pPr>
      <w:widowControl w:val="0"/>
      <w:jc w:val="both"/>
    </w:pPr>
  </w:style>
  <w:style w:type="paragraph" w:customStyle="1" w:styleId="E16F3BEE63A24E8E82A3F1E4FAFD6F269">
    <w:name w:val="E16F3BEE63A24E8E82A3F1E4FAFD6F269"/>
    <w:rsid w:val="00C16520"/>
    <w:pPr>
      <w:widowControl w:val="0"/>
      <w:jc w:val="both"/>
    </w:pPr>
  </w:style>
  <w:style w:type="paragraph" w:customStyle="1" w:styleId="E859F1A43DCE45478792E904E2EEDD349">
    <w:name w:val="E859F1A43DCE45478792E904E2EEDD349"/>
    <w:rsid w:val="00C16520"/>
    <w:pPr>
      <w:widowControl w:val="0"/>
      <w:jc w:val="both"/>
    </w:pPr>
  </w:style>
  <w:style w:type="paragraph" w:customStyle="1" w:styleId="A0A26BE0529042EB854DC47C101C79FB7">
    <w:name w:val="A0A26BE0529042EB854DC47C101C79FB7"/>
    <w:rsid w:val="00C16520"/>
    <w:pPr>
      <w:widowControl w:val="0"/>
      <w:jc w:val="both"/>
    </w:pPr>
  </w:style>
  <w:style w:type="paragraph" w:customStyle="1" w:styleId="E16F3BEE63A24E8E82A3F1E4FAFD6F2610">
    <w:name w:val="E16F3BEE63A24E8E82A3F1E4FAFD6F2610"/>
    <w:rsid w:val="00A9561D"/>
    <w:pPr>
      <w:widowControl w:val="0"/>
      <w:jc w:val="both"/>
    </w:pPr>
  </w:style>
  <w:style w:type="paragraph" w:customStyle="1" w:styleId="E859F1A43DCE45478792E904E2EEDD3410">
    <w:name w:val="E859F1A43DCE45478792E904E2EEDD3410"/>
    <w:rsid w:val="00A9561D"/>
    <w:pPr>
      <w:widowControl w:val="0"/>
      <w:jc w:val="both"/>
    </w:pPr>
  </w:style>
  <w:style w:type="paragraph" w:customStyle="1" w:styleId="A0A26BE0529042EB854DC47C101C79FB8">
    <w:name w:val="A0A26BE0529042EB854DC47C101C79FB8"/>
    <w:rsid w:val="00A9561D"/>
    <w:pPr>
      <w:widowControl w:val="0"/>
      <w:jc w:val="both"/>
    </w:pPr>
  </w:style>
  <w:style w:type="paragraph" w:customStyle="1" w:styleId="E16F3BEE63A24E8E82A3F1E4FAFD6F2611">
    <w:name w:val="E16F3BEE63A24E8E82A3F1E4FAFD6F2611"/>
    <w:rsid w:val="00A9561D"/>
    <w:pPr>
      <w:widowControl w:val="0"/>
      <w:jc w:val="both"/>
    </w:pPr>
  </w:style>
  <w:style w:type="paragraph" w:customStyle="1" w:styleId="E859F1A43DCE45478792E904E2EEDD3411">
    <w:name w:val="E859F1A43DCE45478792E904E2EEDD3411"/>
    <w:rsid w:val="00A9561D"/>
    <w:pPr>
      <w:widowControl w:val="0"/>
      <w:jc w:val="both"/>
    </w:pPr>
  </w:style>
  <w:style w:type="paragraph" w:customStyle="1" w:styleId="A0A26BE0529042EB854DC47C101C79FB9">
    <w:name w:val="A0A26BE0529042EB854DC47C101C79FB9"/>
    <w:rsid w:val="00A9561D"/>
    <w:pPr>
      <w:widowControl w:val="0"/>
      <w:jc w:val="both"/>
    </w:pPr>
  </w:style>
  <w:style w:type="paragraph" w:customStyle="1" w:styleId="E16F3BEE63A24E8E82A3F1E4FAFD6F2612">
    <w:name w:val="E16F3BEE63A24E8E82A3F1E4FAFD6F2612"/>
    <w:rsid w:val="00A9561D"/>
    <w:pPr>
      <w:widowControl w:val="0"/>
      <w:jc w:val="both"/>
    </w:pPr>
  </w:style>
  <w:style w:type="paragraph" w:customStyle="1" w:styleId="E859F1A43DCE45478792E904E2EEDD3412">
    <w:name w:val="E859F1A43DCE45478792E904E2EEDD3412"/>
    <w:rsid w:val="00A9561D"/>
    <w:pPr>
      <w:widowControl w:val="0"/>
      <w:jc w:val="both"/>
    </w:pPr>
  </w:style>
  <w:style w:type="paragraph" w:customStyle="1" w:styleId="A0A26BE0529042EB854DC47C101C79FB10">
    <w:name w:val="A0A26BE0529042EB854DC47C101C79FB10"/>
    <w:rsid w:val="00A9561D"/>
    <w:pPr>
      <w:widowControl w:val="0"/>
      <w:jc w:val="both"/>
    </w:pPr>
  </w:style>
  <w:style w:type="paragraph" w:customStyle="1" w:styleId="E16F3BEE63A24E8E82A3F1E4FAFD6F2613">
    <w:name w:val="E16F3BEE63A24E8E82A3F1E4FAFD6F2613"/>
    <w:rsid w:val="00165596"/>
    <w:pPr>
      <w:widowControl w:val="0"/>
      <w:jc w:val="both"/>
    </w:pPr>
  </w:style>
  <w:style w:type="paragraph" w:customStyle="1" w:styleId="E859F1A43DCE45478792E904E2EEDD3413">
    <w:name w:val="E859F1A43DCE45478792E904E2EEDD3413"/>
    <w:rsid w:val="00165596"/>
    <w:pPr>
      <w:widowControl w:val="0"/>
      <w:jc w:val="both"/>
    </w:pPr>
  </w:style>
  <w:style w:type="paragraph" w:customStyle="1" w:styleId="A0A26BE0529042EB854DC47C101C79FB11">
    <w:name w:val="A0A26BE0529042EB854DC47C101C79FB11"/>
    <w:rsid w:val="0016559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A1E2-C8A0-4D08-A4EA-B3E41B87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6AE21E4E.dotm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2019-09-04T01:33:00Z</dcterms:created>
  <dcterms:modified xsi:type="dcterms:W3CDTF">2019-09-04T01:34:00Z</dcterms:modified>
</cp:coreProperties>
</file>